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0" w:after="0" w:line="240" w:lineRule="auto"/>
        <w:ind w:left="2797" w:right="2779"/>
        <w:jc w:val="center"/>
        <w:rPr>
          <w:rFonts w:ascii="Times New Roman" w:hAnsi="Times New Roman" w:cs="Times New Roman" w:eastAsia="Times New Roman"/>
          <w:sz w:val="56"/>
          <w:szCs w:val="56"/>
        </w:rPr>
      </w:pPr>
      <w:rPr/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Bryan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7" w:right="307"/>
        <w:jc w:val="center"/>
        <w:rPr>
          <w:rFonts w:ascii="Times New Roman" w:hAnsi="Times New Roman" w:cs="Times New Roman" w:eastAsia="Times New Roman"/>
          <w:sz w:val="56"/>
          <w:szCs w:val="56"/>
        </w:rPr>
      </w:pPr>
      <w:rPr/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Storm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Program</w:t>
      </w:r>
    </w:p>
    <w:p>
      <w:pPr>
        <w:spacing w:before="96" w:after="0" w:line="632" w:lineRule="exact"/>
        <w:ind w:left="1624" w:right="1605"/>
        <w:jc w:val="center"/>
        <w:rPr>
          <w:rFonts w:ascii="Times New Roman" w:hAnsi="Times New Roman" w:cs="Times New Roman" w:eastAsia="Times New Roman"/>
          <w:sz w:val="56"/>
          <w:szCs w:val="56"/>
        </w:rPr>
      </w:pPr>
      <w:rPr/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-2"/>
        </w:rPr>
        <w:t>Year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-2"/>
        </w:rPr>
        <w:t>Six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-2"/>
        </w:rPr>
        <w:t>Annual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-2"/>
        </w:rPr>
        <w:t>Report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89.604075pt;height:357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56" w:right="13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Prepa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TPDES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TXR040000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80" w:right="3062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November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2013</w:t>
      </w:r>
    </w:p>
    <w:p>
      <w:pPr>
        <w:jc w:val="center"/>
        <w:spacing w:after="0"/>
        <w:sectPr>
          <w:type w:val="continuous"/>
          <w:pgSz w:w="12240" w:h="15840"/>
          <w:pgMar w:top="1420" w:bottom="280" w:left="1720" w:right="1720"/>
        </w:sectPr>
      </w:pPr>
      <w:rPr/>
    </w:p>
    <w:p>
      <w:pPr>
        <w:spacing w:before="59" w:after="0" w:line="240" w:lineRule="auto"/>
        <w:ind w:left="9100" w:right="-20"/>
        <w:jc w:val="left"/>
        <w:tabs>
          <w:tab w:pos="10720" w:val="left"/>
          <w:tab w:pos="1392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Permit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No.: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STW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/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TXR04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thick" w:color="000000"/>
        </w:rPr>
        <w:t>0336</w:t>
      </w:r>
      <w:r>
        <w:rPr>
          <w:rFonts w:ascii="Arial" w:hAnsi="Arial" w:cs="Arial" w:eastAsia="Arial"/>
          <w:sz w:val="28"/>
          <w:szCs w:val="28"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/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14" w:right="4115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Phase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(Small)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MS4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Annual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4814" w:right="481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TPDES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General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Permit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Number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TXR040000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9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w w:val="99"/>
          <w:b/>
          <w:bCs/>
        </w:rPr>
        <w:t>A.</w:t>
      </w:r>
      <w:r>
        <w:rPr>
          <w:rFonts w:ascii="Verdana" w:hAnsi="Verdana" w:cs="Verdana" w:eastAsia="Verdana"/>
          <w:sz w:val="28"/>
          <w:szCs w:val="28"/>
          <w:spacing w:val="-54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General</w:t>
      </w:r>
      <w:r>
        <w:rPr>
          <w:rFonts w:ascii="Verdana" w:hAnsi="Verdana" w:cs="Verdana" w:eastAsia="Verdana"/>
          <w:sz w:val="28"/>
          <w:szCs w:val="28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460" w:right="-20"/>
        <w:jc w:val="left"/>
        <w:tabs>
          <w:tab w:pos="8460" w:val="left"/>
          <w:tab w:pos="11160" w:val="left"/>
          <w:tab w:pos="14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1.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6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Permit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Number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thick" w:color="000000"/>
          <w:position w:val="-1"/>
        </w:rPr>
        <w:t>TXR040336</w:t>
      </w:r>
      <w:r>
        <w:rPr>
          <w:rFonts w:ascii="Arial" w:hAnsi="Arial" w:cs="Arial" w:eastAsia="Arial"/>
          <w:sz w:val="24"/>
          <w:szCs w:val="24"/>
          <w:spacing w:val="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Annual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Year: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thick" w:color="0000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20" w:right="-20"/>
        <w:jc w:val="left"/>
        <w:tabs>
          <w:tab w:pos="14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Name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of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MS4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/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Permittee: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City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Bryan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20" w:right="-20"/>
        <w:jc w:val="left"/>
        <w:tabs>
          <w:tab w:pos="8380" w:val="left"/>
          <w:tab w:pos="8740" w:val="left"/>
          <w:tab w:pos="14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Contact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Name:</w:t>
      </w:r>
      <w:r>
        <w:rPr>
          <w:rFonts w:ascii="Arial" w:hAnsi="Arial" w:cs="Arial" w:eastAsia="Arial"/>
          <w:sz w:val="24"/>
          <w:szCs w:val="24"/>
          <w:spacing w:val="2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Mark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Jurica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Telephone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Number: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(979)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209-5932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20" w:right="-20"/>
        <w:jc w:val="left"/>
        <w:tabs>
          <w:tab w:pos="14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Maili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dress: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P.O.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Box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1000,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Bryan,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Texas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77805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20" w:right="-20"/>
        <w:jc w:val="left"/>
        <w:tabs>
          <w:tab w:pos="14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E-mail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Address: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u w:val="single" w:color="000000"/>
          <w:position w:val="-1"/>
        </w:rPr>
      </w:r>
      <w:hyperlink r:id="rId7">
        <w:r>
          <w:rPr>
            <w:rFonts w:ascii="Arial" w:hAnsi="Arial" w:cs="Arial" w:eastAsia="Arial"/>
            <w:sz w:val="24"/>
            <w:szCs w:val="24"/>
            <w:spacing w:val="0"/>
            <w:u w:val="single" w:color="000000"/>
            <w:position w:val="-1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u w:val="single" w:color="000000"/>
            <w:position w:val="-1"/>
          </w:rPr>
          <w:t>j</w:t>
        </w:r>
        <w:r>
          <w:rPr>
            <w:rFonts w:ascii="Arial" w:hAnsi="Arial" w:cs="Arial" w:eastAsia="Arial"/>
            <w:sz w:val="24"/>
            <w:szCs w:val="24"/>
            <w:spacing w:val="1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u w:val="single" w:color="000000"/>
            <w:position w:val="-1"/>
          </w:rPr>
          <w:t>urica@bryantx.gov</w:t>
        </w:r>
        <w:r>
          <w:rPr>
            <w:rFonts w:ascii="Arial" w:hAnsi="Arial" w:cs="Arial" w:eastAsia="Arial"/>
            <w:sz w:val="24"/>
            <w:szCs w:val="24"/>
            <w:spacing w:val="0"/>
            <w:u w:val="single" w:color="000000"/>
            <w:position w:val="-1"/>
          </w:rPr>
        </w:r>
      </w:hyperlink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460" w:right="-20"/>
        <w:jc w:val="left"/>
        <w:tabs>
          <w:tab w:pos="11160" w:val="left"/>
          <w:tab w:pos="12340" w:val="left"/>
          <w:tab w:pos="13060" w:val="left"/>
          <w:tab w:pos="13520" w:val="left"/>
          <w:tab w:pos="141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named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permittee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relying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entity/ies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satisfy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permit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ligations?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Yes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“Yes,”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name(s)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entity/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explanation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ded):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820" w:right="-20"/>
        <w:jc w:val="left"/>
        <w:tabs>
          <w:tab w:pos="14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Name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and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Explanation: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20" w:right="-20"/>
        <w:jc w:val="left"/>
        <w:tabs>
          <w:tab w:pos="145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-13.424138pt;width:684pt;height:.1pt;mso-position-horizontal-relative:page;mso-position-vertical-relative:paragraph;z-index:-1988" coordorigin="1440,-268" coordsize="13680,2">
            <v:shape style="position:absolute;left:1440;top:-268;width:13680;height:2" coordorigin="1440,-268" coordsize="13680,0" path="m15120,-268l1440,-268e" filled="f" stroked="t" strokeweight=".99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position w:val="-1"/>
        </w:rPr>
        <w:t>Name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and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Explanation: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0" w:right="-20"/>
        <w:jc w:val="left"/>
        <w:tabs>
          <w:tab w:pos="145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-13.364136pt;width:684pt;height:.1pt;mso-position-horizontal-relative:page;mso-position-vertical-relative:paragraph;z-index:-1987" coordorigin="1440,-267" coordsize="13680,2">
            <v:shape style="position:absolute;left:1440;top:-267;width:13680;height:2" coordorigin="1440,-267" coordsize="13680,0" path="m15120,-267l1440,-267e" filled="f" stroked="t" strokeweight="1.000020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2.255833pt;width:684pt;height:.1pt;mso-position-horizontal-relative:page;mso-position-vertical-relative:paragraph;z-index:-1986" coordorigin="1440,845" coordsize="13680,2">
            <v:shape style="position:absolute;left:1440;top:845;width:13680;height:2" coordorigin="1440,845" coordsize="13680,0" path="m15120,845l1440,845e" filled="f" stroked="t" strokeweight=".99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</w:rPr>
        <w:t>Name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Explanation: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jc w:val="left"/>
        <w:spacing w:after="0"/>
        <w:sectPr>
          <w:pgNumType w:start="1"/>
          <w:pgMar w:footer="847" w:header="0" w:top="780" w:bottom="1040" w:left="620" w:right="600"/>
          <w:footerReference w:type="default" r:id="rId6"/>
          <w:pgSz w:w="15840" w:h="12240" w:orient="landscape"/>
        </w:sectPr>
      </w:pPr>
      <w:rPr/>
    </w:p>
    <w:p>
      <w:pPr>
        <w:spacing w:before="78" w:after="0" w:line="271" w:lineRule="exact"/>
        <w:ind w:left="820" w:right="-20"/>
        <w:jc w:val="left"/>
        <w:tabs>
          <w:tab w:pos="145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0pt;margin-top:416.070007pt;width:684pt;height:.1pt;mso-position-horizontal-relative:page;mso-position-vertical-relative:page;z-index:-1983" coordorigin="1800,8321" coordsize="13680,2">
            <v:shape style="position:absolute;left:1800;top:8321;width:13680;height:2" coordorigin="1800,8321" coordsize="13680,0" path="m15480,8321l1800,8321e" filled="f" stroked="t" strokeweight=".99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position w:val="-1"/>
        </w:rPr>
        <w:t>Name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and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Explanation: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20" w:right="-20"/>
        <w:jc w:val="left"/>
        <w:tabs>
          <w:tab w:pos="145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-13.424145pt;width:684pt;height:.1pt;mso-position-horizontal-relative:page;mso-position-vertical-relative:paragraph;z-index:-1985" coordorigin="1440,-268" coordsize="13680,2">
            <v:shape style="position:absolute;left:1440;top:-268;width:13680;height:2" coordorigin="1440,-268" coordsize="13680,0" path="m15120,-268l1440,-268e" filled="f" stroked="t" strokeweight=".99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position w:val="-1"/>
        </w:rPr>
        <w:t>Name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and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Explanation: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60" w:right="-20"/>
        <w:jc w:val="left"/>
        <w:tabs>
          <w:tab w:pos="11160" w:val="left"/>
          <w:tab w:pos="12340" w:val="left"/>
          <w:tab w:pos="13060" w:val="left"/>
          <w:tab w:pos="13460" w:val="left"/>
          <w:tab w:pos="141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-13.304134pt;width:684pt;height:.1pt;mso-position-horizontal-relative:page;mso-position-vertical-relative:paragraph;z-index:-1984" coordorigin="1440,-266" coordsize="13680,2">
            <v:shape style="position:absolute;left:1440;top:-266;width:13680;height:2" coordorigin="1440,-266" coordsize="13680,0" path="m15120,-266l1440,-266e" filled="f" stroked="t" strokeweight="1.00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SWMP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entities?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0" w:right="81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“Yes,”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associated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dditional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needed):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80" w:right="-20"/>
        <w:jc w:val="left"/>
        <w:tabs>
          <w:tab w:pos="7300" w:val="left"/>
          <w:tab w:pos="8020" w:val="left"/>
          <w:tab w:pos="14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Permit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Number: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position w:val="-1"/>
        </w:rPr>
        <w:tab/>
      </w:r>
      <w:r>
        <w:rPr>
          <w:rFonts w:ascii="Arial" w:hAnsi="Arial" w:cs="Arial" w:eastAsia="Arial"/>
          <w:sz w:val="24"/>
          <w:szCs w:val="24"/>
          <w:position w:val="-1"/>
        </w:rPr>
        <w:t>Permittee: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80" w:right="-20"/>
        <w:jc w:val="left"/>
        <w:tabs>
          <w:tab w:pos="7300" w:val="left"/>
          <w:tab w:pos="8020" w:val="left"/>
          <w:tab w:pos="14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Permit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Number: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position w:val="-1"/>
        </w:rPr>
        <w:tab/>
      </w:r>
      <w:r>
        <w:rPr>
          <w:rFonts w:ascii="Arial" w:hAnsi="Arial" w:cs="Arial" w:eastAsia="Arial"/>
          <w:sz w:val="24"/>
          <w:szCs w:val="24"/>
          <w:position w:val="-1"/>
        </w:rPr>
        <w:t>Permittee: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80" w:right="-20"/>
        <w:jc w:val="left"/>
        <w:tabs>
          <w:tab w:pos="7300" w:val="left"/>
          <w:tab w:pos="8020" w:val="left"/>
          <w:tab w:pos="14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Permit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Number: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position w:val="-1"/>
        </w:rPr>
        <w:tab/>
      </w:r>
      <w:r>
        <w:rPr>
          <w:rFonts w:ascii="Arial" w:hAnsi="Arial" w:cs="Arial" w:eastAsia="Arial"/>
          <w:sz w:val="24"/>
          <w:szCs w:val="24"/>
          <w:position w:val="-1"/>
        </w:rPr>
        <w:t>Permittee: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80" w:right="-20"/>
        <w:jc w:val="left"/>
        <w:tabs>
          <w:tab w:pos="7300" w:val="left"/>
          <w:tab w:pos="8020" w:val="left"/>
          <w:tab w:pos="14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Permit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Number: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position w:val="-1"/>
        </w:rPr>
        <w:tab/>
      </w:r>
      <w:r>
        <w:rPr>
          <w:rFonts w:ascii="Arial" w:hAnsi="Arial" w:cs="Arial" w:eastAsia="Arial"/>
          <w:sz w:val="24"/>
          <w:szCs w:val="24"/>
          <w:position w:val="-1"/>
        </w:rPr>
        <w:t>Permittee: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“Yes,”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m-wide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permittees?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80" w:right="-20"/>
        <w:jc w:val="left"/>
        <w:tabs>
          <w:tab w:pos="12340" w:val="left"/>
          <w:tab w:pos="13060" w:val="left"/>
          <w:tab w:pos="141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Yes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80" w:right="-20"/>
        <w:jc w:val="left"/>
        <w:tabs>
          <w:tab w:pos="14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Explanation,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if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any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60" w:right="-20"/>
        <w:jc w:val="left"/>
        <w:tabs>
          <w:tab w:pos="11160" w:val="left"/>
          <w:tab w:pos="11640" w:val="left"/>
          <w:tab w:pos="12340" w:val="left"/>
          <w:tab w:pos="13060" w:val="left"/>
          <w:tab w:pos="141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submitted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TCEQ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</w:p>
    <w:p>
      <w:pPr>
        <w:jc w:val="left"/>
        <w:spacing w:after="0"/>
        <w:sectPr>
          <w:pgMar w:header="0" w:footer="847" w:top="640" w:bottom="1240" w:left="620" w:right="600"/>
          <w:pgSz w:w="15840" w:h="12240" w:orient="landscape"/>
        </w:sectPr>
      </w:pPr>
      <w:rPr/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148.349991pt;width:702pt;height:.1pt;mso-position-horizontal-relative:page;mso-position-vertical-relative:page;z-index:-1982" coordorigin="1440,2967" coordsize="14040,2">
            <v:shape style="position:absolute;left:1440;top:2967;width:14040;height:2" coordorigin="1440,2967" coordsize="14040,0" path="m15480,2967l1440,2967e" filled="f" stroked="t" strokeweight=".99999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203.970001pt;width:702pt;height:.1pt;mso-position-horizontal-relative:page;mso-position-vertical-relative:page;z-index:-1981" coordorigin="1440,4079" coordsize="14040,2">
            <v:shape style="position:absolute;left:1440;top:4079;width:14040;height:2" coordorigin="1440,4079" coordsize="14040,0" path="m15480,4079l1440,4079e" filled="f" stroked="t" strokeweight=".99999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287.130005pt;width:702pt;height:.1pt;mso-position-horizontal-relative:page;mso-position-vertical-relative:page;z-index:-1980" coordorigin="1440,5743" coordsize="14040,2">
            <v:shape style="position:absolute;left:1440;top:5743;width:14040;height:2" coordorigin="1440,5743" coordsize="14040,0" path="m15480,5743l1440,5743e" filled="f" stroked="t" strokeweight=".99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SWMP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Modifications</w:t>
      </w:r>
      <w:r>
        <w:rPr>
          <w:rFonts w:ascii="Arial" w:hAnsi="Arial" w:cs="Arial" w:eastAsia="Arial"/>
          <w:sz w:val="28"/>
          <w:szCs w:val="2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Additional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Information.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brief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explanation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“Yes”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proposed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SWMP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last</w:t>
      </w:r>
    </w:p>
    <w:p>
      <w:pPr>
        <w:spacing w:before="1" w:after="0" w:line="271" w:lineRule="exact"/>
        <w:ind w:left="820" w:right="-20"/>
        <w:jc w:val="left"/>
        <w:tabs>
          <w:tab w:pos="11160" w:val="left"/>
          <w:tab w:pos="12340" w:val="left"/>
          <w:tab w:pos="13060" w:val="left"/>
          <w:tab w:pos="13380" w:val="left"/>
          <w:tab w:pos="141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annual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report,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including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changes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response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TCE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review.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Yes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0" w:right="-20"/>
        <w:jc w:val="left"/>
        <w:tabs>
          <w:tab w:pos="11480" w:val="left"/>
          <w:tab w:pos="12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“Yes,”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TCEQ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already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approved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original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SWMP?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133"/>
        <w:jc w:val="left"/>
        <w:tabs>
          <w:tab w:pos="790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“Yes,”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letter)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submitted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SWMP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(Note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submitted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origi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60" w:right="-20"/>
        <w:jc w:val="left"/>
        <w:tabs>
          <w:tab w:pos="10560" w:val="left"/>
          <w:tab w:pos="124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66.219971pt;margin-top:13.96585pt;width:3.36pt;height:.90002pt;mso-position-horizontal-relative:page;mso-position-vertical-relative:paragraph;z-index:-1979" coordorigin="11324,279" coordsize="67,18">
            <v:shape style="position:absolute;left:11324;top:279;width:67;height:18" coordorigin="11324,279" coordsize="67,18" path="m11358,279l11358,297e" filled="f" stroked="t" strokeweight="3.4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MS4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annexed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lands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since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obtaining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permit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coverage.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“Yes,”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plain.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  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0" w:right="57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Ordinance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No.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1817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Approved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July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28,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2009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Annexed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179.59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Ac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res;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Ordinance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No.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1756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Approved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March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25,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2008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Annexed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121.8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Acres;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Ordinance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No.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1942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Approved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December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6,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2011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350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Acres;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Ordinance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No.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1954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Approved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April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10,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12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Annexed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166.2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Acres.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changes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SWMP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thick" w:color="0000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result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ann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xations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listed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abo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Copies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both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ordinances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ass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ciated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maps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attached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report.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47" w:top="660" w:bottom="1240" w:left="620" w:right="600"/>
          <w:pgSz w:w="15840" w:h="12240" w:orient="landscape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impaired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TMDL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established.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explain.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55" w:right="-20"/>
        <w:jc w:val="left"/>
        <w:tabs>
          <w:tab w:pos="2440" w:val="left"/>
          <w:tab w:pos="53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6.599998pt;margin-top:19.175959pt;width:81.9pt;height:.1pt;mso-position-horizontal-relative:page;mso-position-vertical-relative:paragraph;z-index:-1978" coordorigin="1332,384" coordsize="1638,2">
            <v:shape style="position:absolute;left:1332;top:384;width:1638;height:2" coordorigin="1332,384" coordsize="1638,0" path="m2970,384l1332,384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220.5pt;margin-top:19.175959pt;width:72pt;height:.1pt;mso-position-horizontal-relative:page;mso-position-vertical-relative:paragraph;z-index:-1977" coordorigin="4410,384" coordsize="1440,2">
            <v:shape style="position:absolute;left:4410;top:384;width:1440;height:2" coordorigin="4410,384" coordsize="1440,0" path="m5850,384l4410,384e" filled="f" stroked="t" strokeweight=".58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TMDL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Carters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Creek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Watershed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(Carters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Creek,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Bur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Creek,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Country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Club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Bran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h)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nearing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completion.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TDML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address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coli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loading.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I-Plan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was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approved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TCEQ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August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22,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2012.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460" w:right="-20"/>
        <w:jc w:val="left"/>
        <w:tabs>
          <w:tab w:pos="11160" w:val="left"/>
          <w:tab w:pos="12340" w:val="left"/>
          <w:tab w:pos="13060" w:val="left"/>
          <w:tab w:pos="13380" w:val="left"/>
          <w:tab w:pos="141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MS4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conducted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analyti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monitoring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storm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water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quality.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Yes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0" w:right="7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Explain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monitoring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SWMP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reducing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pollutants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maximum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practicab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results.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City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Bryan’s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SWMP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does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require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analytical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monitoring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water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quality.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However,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staff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has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performed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creek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1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monitoring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coli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(1)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coincide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creation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TDML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draft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docu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ent,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(2)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identification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trending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SSO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events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dry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weather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field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screens.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single" w:color="000000"/>
        </w:rPr>
        <w:t>E.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single" w:color="000000"/>
        </w:rPr>
        <w:t>coli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sampling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wastewater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effluent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perf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rmed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accordance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each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wastewater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treatment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plant’s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(WWTP)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discharge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permit.</w:t>
      </w:r>
      <w:r>
        <w:rPr>
          <w:rFonts w:ascii="Arial" w:hAnsi="Arial" w:cs="Arial" w:eastAsia="Arial"/>
          <w:sz w:val="24"/>
          <w:szCs w:val="24"/>
          <w:spacing w:val="-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City’s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Industrial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Pret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eatment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Program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establishes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local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limits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various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7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pollutants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discharged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WWTPs.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These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its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based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maximum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allowable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headwo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ks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loading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(MAHL)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pollutants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prevent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pollutant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bypass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plant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load.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WWTP’s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influent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effluent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sc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eened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annually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126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priority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polluta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ts;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quarterly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screening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performed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26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meta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nutrients.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Treated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wastewater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relea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receivi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streams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(Burton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Cree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Still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Creek,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Thom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ons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Creek);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approximately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500,000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gallons/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day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treated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wastewater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supplied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Traditi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Golf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Course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Type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Rec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aim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(Authorization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#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R10426-004).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0" w:right="8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Volunteer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sampling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MS4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performed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part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TDML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Burton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Creek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Count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Club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Branch.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Sampling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efforts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basic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stream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water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quali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format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each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sample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location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single" w:color="000000"/>
        </w:rPr>
        <w:t>E.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single" w:color="000000"/>
        </w:rPr>
        <w:t>coli,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single" w:color="000000"/>
        </w:rPr>
        <w:t>dissol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single" w:color="000000"/>
        </w:rPr>
        <w:t>oxygen,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single" w:color="000000"/>
        </w:rPr>
        <w:t>pH,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single" w:color="000000"/>
        </w:rPr>
        <w:t>te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single" w:color="000000"/>
        </w:rPr>
        <w:t>erature,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single" w:color="000000"/>
        </w:rPr>
        <w:t>etc.)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0" w:right="23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Analytic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testing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stormwater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qua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ity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performed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Burton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Creek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WWTP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(TXR0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Q529),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Still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Creek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WWTP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(TXR05Q530),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Thompsons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Creek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WWTP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XR05BQ31).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These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sites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regulated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TPD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Multi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Sector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General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Permit.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Pollutant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sites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yields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site-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pecific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data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does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ref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ect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conditions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MS4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whol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47" w:top="1120" w:bottom="1240" w:left="620" w:right="600"/>
          <w:pgSz w:w="15840" w:h="12240" w:orient="landscape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Narrative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Provisions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5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ormation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status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complying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conditions: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406" w:hRule="exact"/>
        </w:trPr>
        <w:tc>
          <w:tcPr>
            <w:tcW w:w="84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Yes</w:t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</w:t>
            </w:r>
          </w:p>
        </w:tc>
        <w:tc>
          <w:tcPr>
            <w:tcW w:w="3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Expl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683" w:hRule="exact"/>
        </w:trPr>
        <w:tc>
          <w:tcPr>
            <w:tcW w:w="84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63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Permittee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currently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compliance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SWMP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submitted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approved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TCEQ.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26" w:right="30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</w:p>
        </w:tc>
        <w:tc>
          <w:tcPr>
            <w:tcW w:w="3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Table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Status</w:t>
            </w:r>
          </w:p>
        </w:tc>
      </w:tr>
      <w:tr>
        <w:trPr>
          <w:trHeight w:val="682" w:hRule="exact"/>
        </w:trPr>
        <w:tc>
          <w:tcPr>
            <w:tcW w:w="84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93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Permittee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currently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compliance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recordkeeping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reporting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requirements.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26" w:right="3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84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Permittee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meets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eligi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ility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requirements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(e.g.,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TMDL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requirements,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Edwards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Aquifer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lim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tations,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complian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history,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etc.)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26" w:right="3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5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appropriateness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selected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BMPs: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9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permittee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determined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selected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BMPs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appropriate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reducing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discharge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pollutants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847" w:top="1120" w:bottom="1240" w:left="500" w:right="620"/>
          <w:pgSz w:w="15840" w:h="12240" w:orient="landscape"/>
        </w:sectPr>
      </w:pPr>
      <w:rPr/>
    </w:p>
    <w:p>
      <w:pPr>
        <w:spacing w:before="6" w:after="0" w:line="271" w:lineRule="exact"/>
        <w:ind w:left="940" w:right="-76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38.880005pt;margin-top:12.765862pt;width:18.939990pt;height:1.177998pt;mso-position-horizontal-relative:page;mso-position-vertical-relative:paragraph;z-index:-1976" coordorigin="2778,255" coordsize="379,24">
            <v:group style="position:absolute;left:2788;top:265;width:359;height:2" coordorigin="2788,265" coordsize="359,2">
              <v:shape style="position:absolute;left:2788;top:265;width:359;height:2" coordorigin="2788,265" coordsize="359,0" path="m3146,265l2788,265e" filled="f" stroked="t" strokeweight=".99999pt" strokecolor="#000000">
                <v:path arrowok="t"/>
              </v:shape>
            </v:group>
            <v:group style="position:absolute;left:2880;top:271;width:267;height:2" coordorigin="2880,271" coordsize="267,2">
              <v:shape style="position:absolute;left:2880;top:271;width:267;height:2" coordorigin="2880,271" coordsize="267,0" path="m2880,271l3147,271e" filled="f" stroked="t" strokeweight=".7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water?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271" w:lineRule="exact"/>
        <w:ind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271" w:lineRule="exact"/>
        <w:ind w:right="-20"/>
        <w:jc w:val="left"/>
        <w:tabs>
          <w:tab w:pos="260" w:val="left"/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_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20" w:bottom="280" w:left="500" w:right="620"/>
          <w:cols w:num="3" w:equalWidth="0">
            <w:col w:w="2287" w:space="426"/>
            <w:col w:w="414" w:space="333"/>
            <w:col w:w="11260"/>
          </w:cols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940" w:right="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xplanation: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City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reviewed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BMPs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listed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SWMP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determi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still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appro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riate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date.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specific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changes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anticipated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time.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6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Describe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towards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reducing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scharge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pollutants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maximum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(MEP).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Summarize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monitoring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reductions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discharge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pollutants.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narrative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description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appropriate: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961" w:hRule="exact"/>
        </w:trPr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MCM</w:t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BMP</w:t>
            </w:r>
          </w:p>
        </w:tc>
        <w:tc>
          <w:tcPr>
            <w:tcW w:w="16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Parameter</w:t>
            </w:r>
          </w:p>
        </w:tc>
        <w:tc>
          <w:tcPr>
            <w:tcW w:w="19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3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Quantity</w:t>
            </w:r>
          </w:p>
        </w:tc>
        <w:tc>
          <w:tcPr>
            <w:tcW w:w="19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72" w:right="65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Units</w:t>
            </w:r>
          </w:p>
        </w:tc>
        <w:tc>
          <w:tcPr>
            <w:tcW w:w="64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2" w:right="7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BMP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Demonstrate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Direct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Reduction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Pollutants?</w:t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26" w:right="210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(Yes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Explain)</w:t>
            </w:r>
          </w:p>
        </w:tc>
      </w:tr>
      <w:tr>
        <w:trPr>
          <w:trHeight w:val="407" w:hRule="exact"/>
        </w:trPr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4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5840" w:h="12240" w:orient="landscape"/>
          <w:pgMar w:top="1420" w:bottom="280" w:left="500" w:right="620"/>
        </w:sectPr>
      </w:pPr>
      <w:rPr/>
    </w:p>
    <w:p>
      <w:pPr>
        <w:spacing w:before="78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explanation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None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date.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program’s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progress,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obstac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challenges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encountered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implementing</w:t>
      </w:r>
    </w:p>
    <w:p>
      <w:pPr>
        <w:spacing w:before="1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BMPs,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schedule,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etc.: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57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Limited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funding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resources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serve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primary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obstacles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plementation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expansion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BMPs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SWMP.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Employee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turnover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within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City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serves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second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challenge.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Corpora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knowledge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SWMP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lost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result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employee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turnover.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0" w:right="240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construction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operator)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occurred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regulated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notices: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33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460" w:right="-20"/>
        <w:jc w:val="left"/>
        <w:tabs>
          <w:tab w:pos="11160" w:val="left"/>
          <w:tab w:pos="12340" w:val="left"/>
          <w:tab w:pos="13060" w:val="left"/>
          <w:tab w:pos="13380" w:val="left"/>
          <w:tab w:pos="13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5.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permittee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lize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optional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seven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MCM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ated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construction?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“Yes,”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permit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57.5pt;margin-top:12.465857pt;width:39.039990pt;height:1.178003pt;mso-position-horizontal-relative:page;mso-position-vertical-relative:paragraph;z-index:-1975" coordorigin="11150,249" coordsize="781,24">
            <v:group style="position:absolute;left:11160;top:259;width:761;height:2" coordorigin="11160,259" coordsize="761,2">
              <v:shape style="position:absolute;left:11160;top:259;width:761;height:2" coordorigin="11160,259" coordsize="761,0" path="m11921,259l11160,259e" filled="f" stroked="t" strokeweight=".99999pt" strokecolor="#000000">
                <v:path arrowok="t"/>
              </v:shape>
            </v:group>
            <v:group style="position:absolute;left:11522;top:265;width:400;height:2" coordorigin="11522,265" coordsize="400,2">
              <v:shape style="position:absolute;left:11522;top:265;width:400;height:2" coordorigin="11522,265" coordsize="400,0" path="m11522,265l11923,265e" filled="f" stroked="t" strokeweight=".7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number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mun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cipal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activit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authorized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under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general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permit: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85.5pt;margin-top:13.915858pt;width:39.039990pt;height:1.178001pt;mso-position-horizontal-relative:page;mso-position-vertical-relative:paragraph;z-index:-1974" coordorigin="9710,278" coordsize="781,24">
            <v:group style="position:absolute;left:9720;top:288;width:761;height:2" coordorigin="9720,288" coordsize="761,2">
              <v:shape style="position:absolute;left:9720;top:288;width:761;height:2" coordorigin="9720,288" coordsize="761,0" path="m10481,288l9720,288e" filled="f" stroked="t" strokeweight=".99999pt" strokecolor="#000000">
                <v:path arrowok="t"/>
              </v:shape>
            </v:group>
            <v:group style="position:absolute;left:10080;top:294;width:400;height:2" coordorigin="10080,294" coordsize="400,2">
              <v:shape style="position:absolute;left:10080;top:294;width:400;height:2" coordorigin="10080,294" coordsize="400,0" path="m10080,294l10480,294e" filled="f" stroked="t" strokeweight=".7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total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number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acres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disturbed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municipal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projects: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Though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seventh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MCM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optional,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mentation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equested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approved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TCEQ.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Minimum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Controls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(MCM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):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1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Outreach,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MCM.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detailed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explanation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outrea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performed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activities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MCM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ided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Section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D: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Storm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Water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Management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Plan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Statu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47" w:top="640" w:bottom="1240" w:left="620" w:right="840"/>
          <w:pgSz w:w="15840" w:h="12240" w:orient="landscape"/>
        </w:sectPr>
      </w:pPr>
      <w:rPr/>
    </w:p>
    <w:p>
      <w:pPr>
        <w:spacing w:before="73" w:after="0" w:line="240" w:lineRule="auto"/>
        <w:ind w:left="820" w:right="36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MCM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documentation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amount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(e.g.,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visitors,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businesses,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etc.).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City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expensed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$4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049.00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promotional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gi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veaways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reporting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period.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Brochu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water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conservation,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inflow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infiltration,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wastewater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treat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ent,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fats,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oil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grease,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litter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control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solid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waste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services,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prescription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drug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dispo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available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disper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general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public.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minimum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order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1,000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flyer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printed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ually.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detailed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explanation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outrea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performed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activities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MCM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ided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Section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D: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Storm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Water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Management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Plan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Statu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MCM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Illicit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Discharge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Elimination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(IDDE),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discharges,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already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permit.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controls,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conditions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programs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establish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discharges,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permit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applicable.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appli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le.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7.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proposed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SWMP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2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Staff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continue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review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elements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SWMP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wei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water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quali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rn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adopted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BMPs.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Political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will,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fin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nc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limitations,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labor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force,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water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quality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impact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considered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each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Ps.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Sat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sfying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requi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ements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General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Permit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(TXR040000)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serve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driving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rce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change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modification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119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Thompsons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Creek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WWTP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was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activated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May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6,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2013.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As</w:t>
      </w:r>
      <w:r>
        <w:rPr>
          <w:rFonts w:ascii="Arial" w:hAnsi="Arial" w:cs="Arial" w:eastAsia="Arial"/>
          <w:sz w:val="24"/>
          <w:szCs w:val="24"/>
          <w:spacing w:val="-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part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action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existi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Turkey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Creek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WWTP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decommissioned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existing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waste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eam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previously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treated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Turkey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Creek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routed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Thompsons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Creek.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Annexation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enacted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part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action.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0" w:right="13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Staff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desires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repeal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repla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exis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ting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SWMP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new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accordance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regulations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outlined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draft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TXR040000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General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Permit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(dated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2012).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part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effort</w:t>
      </w:r>
      <w:r>
        <w:rPr>
          <w:rFonts w:ascii="Arial" w:hAnsi="Arial" w:cs="Arial" w:eastAsia="Arial"/>
          <w:sz w:val="24"/>
          <w:szCs w:val="24"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aff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(1)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enhanced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program</w:t>
      </w:r>
      <w:r>
        <w:rPr>
          <w:rFonts w:ascii="Arial" w:hAnsi="Arial" w:cs="Arial" w:eastAsia="Arial"/>
          <w:sz w:val="24"/>
          <w:szCs w:val="24"/>
          <w:spacing w:val="-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organization,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(2)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revised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added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management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elements,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(3)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incor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porated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provisions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discharges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impaired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wa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bodies,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(4)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strengthen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city-wide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program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participation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reduce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water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quality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issues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Bryan’s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MS4.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Additionally,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staff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drafted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facility-specific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BMPs,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47" w:top="1040" w:bottom="1240" w:left="620" w:right="700"/>
          <w:pgSz w:w="15840" w:h="12240" w:orient="landscape"/>
        </w:sectPr>
      </w:pPr>
      <w:rPr/>
    </w:p>
    <w:p>
      <w:pPr>
        <w:spacing w:before="77" w:after="0" w:line="240" w:lineRule="auto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risk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facility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SOPs,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contractor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requirements,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elements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address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ticipated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milestones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mandated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by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new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General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Permit.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8.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next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permit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already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51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(1)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City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systematically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investi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gate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drainage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basins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ontinue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dry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weather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inspections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determine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illicit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storm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sewer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system.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(2)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Print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stribute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educational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materials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concerning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quality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BMPs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diverse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(homeowner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associations,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business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communit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etc.).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(3)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Perform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city-wide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educa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regarding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SWMP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municipal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employees.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(4)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Expand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GIS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database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rm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sewer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base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map.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(5)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Revise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SWMP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satisfy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requirements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General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Permit.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Review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Legal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thori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y.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(7)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Evaluate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efforts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construction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inspection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construction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site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SWP3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review.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8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Continue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preparation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release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new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TXR040000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General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Pe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Storm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Water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nagement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Program</w:t>
      </w:r>
      <w:r>
        <w:rPr>
          <w:rFonts w:ascii="Arial" w:hAnsi="Arial" w:cs="Arial" w:eastAsia="Arial"/>
          <w:sz w:val="28"/>
          <w:szCs w:val="2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Status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69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SWMP,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described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MCM,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necessarily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BMP,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easurable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described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SWMP.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SWMP,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MS4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operator(s)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“BMP”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column.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(Though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MS4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required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imple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BMPs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until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initial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SWMP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approved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TCEQ,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MS4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initial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nual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include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description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done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date,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even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WMP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yet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approved.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MS4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receive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credit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BMPs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plemented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prior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described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initial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annual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report.)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9.39991" w:type="dxa"/>
      </w:tblPr>
      <w:tblGrid/>
      <w:tr>
        <w:trPr>
          <w:trHeight w:val="430" w:hRule="exact"/>
        </w:trPr>
        <w:tc>
          <w:tcPr>
            <w:tcW w:w="14760" w:type="dxa"/>
            <w:gridSpan w:val="6"/>
            <w:tcBorders>
              <w:top w:val="single" w:sz="4.64008" w:space="0" w:color="000000"/>
              <w:bottom w:val="single" w:sz="8.47968" w:space="0" w:color="000000"/>
              <w:left w:val="single" w:sz="4.64008" w:space="0" w:color="000000"/>
              <w:right w:val="single" w:sz="11.8398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93" w:lineRule="exact"/>
              <w:ind w:left="6040" w:right="6027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ble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-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B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Sta</w:t>
            </w:r>
            <w:r>
              <w:rPr>
                <w:rFonts w:ascii="Arial" w:hAnsi="Arial" w:cs="Arial" w:eastAsia="Arial"/>
                <w:sz w:val="26"/>
                <w:szCs w:val="26"/>
                <w:spacing w:val="-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us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position w:val="0"/>
              </w:rPr>
            </w:r>
          </w:p>
        </w:tc>
      </w:tr>
      <w:tr>
        <w:trPr>
          <w:trHeight w:val="589" w:hRule="exact"/>
        </w:trPr>
        <w:tc>
          <w:tcPr>
            <w:tcW w:w="1621" w:type="dxa"/>
            <w:tcBorders>
              <w:top w:val="single" w:sz="8.4796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MCM(s)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68" w:type="dxa"/>
            <w:tcBorders>
              <w:top w:val="single" w:sz="8.4796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BMP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29" w:type="dxa"/>
            <w:tcBorders>
              <w:top w:val="single" w:sz="8.4796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Mileston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single" w:sz="8.4796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8" w:type="dxa"/>
            <w:tcBorders>
              <w:top w:val="single" w:sz="8.4796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Start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8.47968" w:space="0" w:color="000000"/>
              <w:bottom w:val="single" w:sz="4.640" w:space="0" w:color="000000"/>
              <w:left w:val="single" w:sz="4.639840" w:space="0" w:color="000000"/>
              <w:right w:val="single" w:sz="11.83984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s/Co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pletion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11" w:hRule="exact"/>
        </w:trPr>
        <w:tc>
          <w:tcPr>
            <w:tcW w:w="162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Public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Educati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</w:t>
            </w:r>
          </w:p>
          <w:p>
            <w:pPr>
              <w:spacing w:before="3" w:after="0" w:line="230" w:lineRule="exact"/>
              <w:ind w:left="102" w:right="3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Materials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(i.e.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siden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</w:p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Industry,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nes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2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taff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everal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civic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groups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neig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borho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organ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</w:t>
            </w:r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uality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quality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BMPs.</w:t>
            </w:r>
          </w:p>
          <w:p>
            <w:pPr>
              <w:spacing w:before="4" w:after="0" w:line="230" w:lineRule="exact"/>
              <w:ind w:left="102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dedicat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link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bsite.</w:t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lang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highlighti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BMP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topics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fertilizer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application,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vehicle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shi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icide/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vehicle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sweep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</w:tbl>
    <w:p>
      <w:pPr>
        <w:jc w:val="left"/>
        <w:spacing w:after="0"/>
        <w:sectPr>
          <w:pgMar w:header="0" w:footer="847" w:top="640" w:bottom="1240" w:left="26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3460" w:hRule="exact"/>
        </w:trPr>
        <w:tc>
          <w:tcPr>
            <w:tcW w:w="1621" w:type="dxa"/>
            <w:tcBorders>
              <w:top w:val="single" w:sz="4.64012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68" w:type="dxa"/>
            <w:tcBorders>
              <w:top w:val="single" w:sz="4.64012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29" w:type="dxa"/>
            <w:tcBorders>
              <w:top w:val="single" w:sz="4.64012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eted.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Brochures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ghlighting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mple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Hist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rically,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stormwater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infor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ompiled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different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informati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sing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link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effor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traffi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ucati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library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throu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avai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copy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ndou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1436" w:type="dxa"/>
            <w:tcBorders>
              <w:top w:val="single" w:sz="4.64012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12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4.64012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00" w:hRule="exact"/>
        </w:trPr>
        <w:tc>
          <w:tcPr>
            <w:tcW w:w="162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Public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Educati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206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Educati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Events</w:t>
            </w:r>
          </w:p>
        </w:tc>
        <w:tc>
          <w:tcPr>
            <w:tcW w:w="42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Partnered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College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co-</w:t>
            </w:r>
          </w:p>
          <w:p>
            <w:pPr>
              <w:spacing w:before="0" w:after="0" w:line="239" w:lineRule="auto"/>
              <w:ind w:left="102" w:right="3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Valley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Earth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(4/20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zardo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(10/2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4/2013).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Partnered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Keep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Beautiful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BB)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KBB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Trash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(4/2013).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rtnersh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</w:p>
          <w:p>
            <w:pPr>
              <w:spacing w:before="3" w:after="0" w:line="230" w:lineRule="exact"/>
              <w:ind w:left="102" w:right="8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Coll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Station,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Brazos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County,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TxD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Texas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A&amp;M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University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Brazos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Educati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Committee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BSEC).</w:t>
            </w:r>
          </w:p>
        </w:tc>
        <w:tc>
          <w:tcPr>
            <w:tcW w:w="14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2910" w:hRule="exact"/>
        </w:trPr>
        <w:tc>
          <w:tcPr>
            <w:tcW w:w="162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Public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Educati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</w:t>
            </w:r>
          </w:p>
          <w:p>
            <w:pPr>
              <w:spacing w:before="0" w:after="0" w:line="239" w:lineRule="auto"/>
              <w:ind w:left="102" w:right="2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Annou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(PSA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Regarding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Protecti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PSAs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9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(7/20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9)</w:t>
            </w:r>
          </w:p>
          <w:p>
            <w:pPr>
              <w:spacing w:before="6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(7/20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9)</w:t>
            </w:r>
          </w:p>
          <w:p>
            <w:pPr>
              <w:spacing w:before="59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Birds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9)</w:t>
            </w:r>
          </w:p>
          <w:p>
            <w:pPr>
              <w:spacing w:before="6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(10/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9)</w:t>
            </w:r>
          </w:p>
          <w:p>
            <w:pPr>
              <w:spacing w:before="59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(10/20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9)</w:t>
            </w:r>
          </w:p>
          <w:p>
            <w:pPr>
              <w:spacing w:before="6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Prescr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Medic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sposal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(2/2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  <w:p>
            <w:pPr>
              <w:spacing w:before="6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(5/20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0)</w:t>
            </w:r>
          </w:p>
          <w:p>
            <w:pPr>
              <w:spacing w:before="59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Litter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/2010)</w:t>
            </w:r>
          </w:p>
          <w:p>
            <w:pPr>
              <w:spacing w:before="6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(8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2670" w:hRule="exact"/>
        </w:trPr>
        <w:tc>
          <w:tcPr>
            <w:tcW w:w="1621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6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29" w:type="dxa"/>
            <w:tcBorders>
              <w:top w:val="single" w:sz="4.64012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Green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[KBB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Summer</w:t>
            </w:r>
          </w:p>
          <w:p>
            <w:pPr>
              <w:spacing w:before="0" w:after="0" w:line="240" w:lineRule="auto"/>
              <w:ind w:left="8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Employee]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/2011)</w:t>
            </w:r>
          </w:p>
          <w:p>
            <w:pPr>
              <w:spacing w:before="64" w:after="0" w:line="230" w:lineRule="exact"/>
              <w:ind w:left="822" w:right="87" w:firstLine="-7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Green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[Campus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eanups]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(6/20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1)</w:t>
            </w:r>
          </w:p>
          <w:p>
            <w:pPr>
              <w:spacing w:before="57" w:after="0" w:line="240" w:lineRule="auto"/>
              <w:ind w:left="822" w:right="833" w:firstLine="-7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Green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[Arbor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Day]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(6/20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1)</w:t>
            </w:r>
          </w:p>
          <w:p>
            <w:pPr>
              <w:spacing w:before="58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Green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[Reducing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Cigarette</w:t>
            </w:r>
          </w:p>
          <w:p>
            <w:pPr>
              <w:spacing w:before="0" w:after="0" w:line="240" w:lineRule="auto"/>
              <w:ind w:left="8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Litter]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(6/20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2)</w:t>
            </w:r>
          </w:p>
          <w:p>
            <w:pPr>
              <w:spacing w:before="6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Sewer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/2013)</w:t>
            </w:r>
          </w:p>
          <w:p>
            <w:pPr>
              <w:spacing w:before="59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rbage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(1/20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436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080" w:hRule="exact"/>
        </w:trPr>
        <w:tc>
          <w:tcPr>
            <w:tcW w:w="162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Public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Educati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02" w:right="4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Annou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(PSA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aired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</w:p>
          <w:p>
            <w:pPr>
              <w:spacing w:before="0" w:after="0" w:line="240" w:lineRule="auto"/>
              <w:ind w:left="102" w:right="2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informati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(Cha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16),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networks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CBS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affiliate)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random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rotator,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cessed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3" w:after="0" w:line="230" w:lineRule="exact"/>
              <w:ind w:left="102" w:right="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appear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WTAW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620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Show,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KORA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98.3,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enforce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rting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</w:p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omplaints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(7/2013).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4" w:after="0" w:line="230" w:lineRule="exact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4060" w:hRule="exact"/>
        </w:trPr>
        <w:tc>
          <w:tcPr>
            <w:tcW w:w="162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Public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Educati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Adult</w:t>
            </w:r>
          </w:p>
          <w:p>
            <w:pPr>
              <w:spacing w:before="0" w:after="0" w:line="240" w:lineRule="auto"/>
              <w:ind w:left="102" w:right="1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Educati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Events,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ps)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Prese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s/Meeting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Atten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9" w:after="0" w:line="240" w:lineRule="auto"/>
              <w:ind w:left="102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Tour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(8/201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  <w:p>
            <w:pPr>
              <w:spacing w:before="60" w:after="0" w:line="240" w:lineRule="auto"/>
              <w:ind w:left="102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Texas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fication</w:t>
            </w:r>
          </w:p>
          <w:p>
            <w:pPr>
              <w:spacing w:before="0" w:after="0" w:line="229" w:lineRule="exact"/>
              <w:ind w:left="44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(8/20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2)</w:t>
            </w:r>
          </w:p>
          <w:p>
            <w:pPr>
              <w:spacing w:before="60" w:after="0" w:line="240" w:lineRule="auto"/>
              <w:ind w:left="102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Burton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Volunteer</w:t>
            </w:r>
          </w:p>
          <w:p>
            <w:pPr>
              <w:spacing w:before="0" w:after="0" w:line="240" w:lineRule="auto"/>
              <w:ind w:left="44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Sampler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(8/20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2)</w:t>
            </w:r>
          </w:p>
          <w:p>
            <w:pPr>
              <w:spacing w:before="59" w:after="0" w:line="240" w:lineRule="auto"/>
              <w:ind w:left="102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Night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(10/20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2)</w:t>
            </w:r>
          </w:p>
          <w:p>
            <w:pPr>
              <w:spacing w:before="60" w:after="0" w:line="240" w:lineRule="auto"/>
              <w:ind w:left="102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Tour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Texas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A&amp;M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University</w:t>
            </w:r>
          </w:p>
          <w:p>
            <w:pPr>
              <w:spacing w:before="0" w:after="0" w:line="240" w:lineRule="auto"/>
              <w:ind w:left="44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(11/2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  <w:p>
            <w:pPr>
              <w:spacing w:before="59" w:after="0" w:line="240" w:lineRule="auto"/>
              <w:ind w:left="448" w:right="80" w:firstLine="-346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Bowen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[Sch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Presentati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n]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(1/20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3)</w:t>
            </w:r>
          </w:p>
          <w:p>
            <w:pPr>
              <w:spacing w:before="60" w:after="0" w:line="240" w:lineRule="auto"/>
              <w:ind w:left="102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Tour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A&amp;M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iversity</w:t>
            </w:r>
          </w:p>
          <w:p>
            <w:pPr>
              <w:spacing w:before="0" w:after="0" w:line="229" w:lineRule="exact"/>
              <w:ind w:left="44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(3/20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3)</w:t>
            </w:r>
          </w:p>
          <w:p>
            <w:pPr>
              <w:spacing w:before="60" w:after="0" w:line="240" w:lineRule="auto"/>
              <w:ind w:left="102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Industr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treatment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nquet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(5/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3)</w:t>
            </w:r>
          </w:p>
          <w:p>
            <w:pPr>
              <w:spacing w:before="59" w:after="0" w:line="240" w:lineRule="auto"/>
              <w:ind w:left="102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Tour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(7/20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3)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701" w:hRule="exact"/>
        </w:trPr>
        <w:tc>
          <w:tcPr>
            <w:tcW w:w="16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Public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Educati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20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42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onmental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Education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(B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30" w:lineRule="exact"/>
              <w:ind w:left="102" w:right="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Bins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provided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charge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schoo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cators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stud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</w:p>
        </w:tc>
        <w:tc>
          <w:tcPr>
            <w:tcW w:w="14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3690" w:hRule="exact"/>
        </w:trPr>
        <w:tc>
          <w:tcPr>
            <w:tcW w:w="1621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6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29" w:type="dxa"/>
            <w:tcBorders>
              <w:top w:val="single" w:sz="4.64012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elating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</w:p>
          <w:p>
            <w:pPr>
              <w:spacing w:before="0" w:after="0" w:line="240" w:lineRule="auto"/>
              <w:ind w:left="102" w:right="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rvation,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environ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pollution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ention.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video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</w:p>
          <w:p>
            <w:pPr>
              <w:spacing w:before="2" w:after="0" w:line="230" w:lineRule="exact"/>
              <w:ind w:left="102" w:right="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vario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environmental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also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ilable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educators.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Covered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topics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de:</w:t>
            </w:r>
          </w:p>
          <w:p>
            <w:pPr>
              <w:spacing w:before="0" w:after="0" w:line="226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ction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Runoff</w:t>
            </w:r>
          </w:p>
          <w:p>
            <w:pPr>
              <w:spacing w:before="0" w:after="0" w:line="229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Litter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Aware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ess</w:t>
            </w:r>
          </w:p>
          <w:p>
            <w:pPr>
              <w:spacing w:before="0" w:after="0" w:line="229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1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Bins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funded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issued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local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schoo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groups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ugh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KBB.</w:t>
            </w:r>
          </w:p>
        </w:tc>
        <w:tc>
          <w:tcPr>
            <w:tcW w:w="1436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162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Public</w:t>
            </w:r>
          </w:p>
          <w:p>
            <w:pPr>
              <w:spacing w:before="4" w:after="0" w:line="230" w:lineRule="exact"/>
              <w:ind w:left="102" w:right="1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Involvement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Participation</w:t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</w:t>
            </w:r>
          </w:p>
          <w:p>
            <w:pPr>
              <w:spacing w:before="0" w:after="0" w:line="240" w:lineRule="auto"/>
              <w:ind w:left="102" w:right="1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Annou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(PSA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Promoting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Stormwater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Program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aired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</w:p>
          <w:p>
            <w:pPr>
              <w:spacing w:before="0" w:after="0" w:line="239" w:lineRule="auto"/>
              <w:ind w:left="102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informati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KBTX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networks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rota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bsit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YouTube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k.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4" w:after="0" w:line="230" w:lineRule="exact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3689" w:hRule="exact"/>
        </w:trPr>
        <w:tc>
          <w:tcPr>
            <w:tcW w:w="16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Public</w:t>
            </w:r>
          </w:p>
          <w:p>
            <w:pPr>
              <w:spacing w:before="4" w:after="0" w:line="230" w:lineRule="exact"/>
              <w:ind w:left="102" w:right="1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Involvement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Participation</w:t>
            </w:r>
          </w:p>
        </w:tc>
        <w:tc>
          <w:tcPr>
            <w:tcW w:w="20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Establish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Hotline</w:t>
            </w:r>
          </w:p>
        </w:tc>
        <w:tc>
          <w:tcPr>
            <w:tcW w:w="42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Works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ceived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calls</w:t>
            </w:r>
          </w:p>
          <w:p>
            <w:pPr>
              <w:spacing w:before="4" w:after="0" w:line="230" w:lineRule="exact"/>
              <w:ind w:left="102" w:right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distri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respo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depart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ent.</w:t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Call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mber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solicit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on-li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rvice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“Help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Bryan”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lable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traffi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related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Overf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ows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53</w:t>
            </w:r>
          </w:p>
          <w:p>
            <w:pPr>
              <w:spacing w:before="0" w:after="0" w:line="229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Illegal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127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66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Prohibit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scharge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14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4" w:after="0" w:line="230" w:lineRule="exact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470" w:hRule="exact"/>
        </w:trPr>
        <w:tc>
          <w:tcPr>
            <w:tcW w:w="162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Public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Involvement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</w:p>
        </w:tc>
        <w:tc>
          <w:tcPr>
            <w:tcW w:w="206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Event</w:t>
            </w:r>
          </w:p>
        </w:tc>
        <w:tc>
          <w:tcPr>
            <w:tcW w:w="42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KBB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supports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effor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4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5070" w:hRule="exact"/>
        </w:trPr>
        <w:tc>
          <w:tcPr>
            <w:tcW w:w="1621" w:type="dxa"/>
            <w:tcBorders>
              <w:top w:val="single" w:sz="4.64012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Partici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</w:p>
        </w:tc>
        <w:tc>
          <w:tcPr>
            <w:tcW w:w="2068" w:type="dxa"/>
            <w:tcBorders>
              <w:top w:val="single" w:sz="4.64012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29" w:type="dxa"/>
            <w:tcBorders>
              <w:top w:val="single" w:sz="4.64012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throu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cipati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funding.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2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April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013,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Keep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Braz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Beautif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(KBB)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held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rash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Approximate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debris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tires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coll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volunteers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pated.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3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illegal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KBB.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debris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tires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volunt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ipa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Solid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employs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  <w:p>
            <w:pPr>
              <w:spacing w:before="0" w:after="0" w:line="239" w:lineRule="auto"/>
              <w:ind w:left="102" w:right="2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Solid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coll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litter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ht-</w:t>
            </w:r>
          </w:p>
          <w:p>
            <w:pPr>
              <w:spacing w:before="0" w:after="0" w:line="240" w:lineRule="auto"/>
              <w:ind w:left="102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of-way.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level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very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untypical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cipaliti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garba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heavy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trash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collecti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rvic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436" w:type="dxa"/>
            <w:tcBorders>
              <w:top w:val="single" w:sz="4.64012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12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4.64012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4380" w:hRule="exact"/>
        </w:trPr>
        <w:tc>
          <w:tcPr>
            <w:tcW w:w="16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Public</w:t>
            </w:r>
          </w:p>
          <w:p>
            <w:pPr>
              <w:spacing w:before="4" w:after="0" w:line="230" w:lineRule="exact"/>
              <w:ind w:left="102" w:right="1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Involvement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Participation</w:t>
            </w:r>
          </w:p>
        </w:tc>
        <w:tc>
          <w:tcPr>
            <w:tcW w:w="20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Implement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Stencil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Program</w:t>
            </w:r>
          </w:p>
        </w:tc>
        <w:tc>
          <w:tcPr>
            <w:tcW w:w="42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defined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Volunte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Stenciling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(2)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pmen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/Reco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ction.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Volunte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30" w:lineRule="exact"/>
              <w:ind w:left="102" w:right="7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volunt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activity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MCM.</w:t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ent/R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ruction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30" w:lineRule="exact"/>
              <w:ind w:left="102" w:right="2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sign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uire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stalled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</w:t>
            </w:r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2003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“dump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ste”</w:t>
            </w:r>
          </w:p>
          <w:p>
            <w:pPr>
              <w:spacing w:before="4" w:after="0" w:line="230" w:lineRule="exact"/>
              <w:ind w:left="102" w:right="4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messa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followi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mber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system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rovided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w:</w:t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ts: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1,213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2003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3,389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1,000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rkers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instal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</w:p>
        </w:tc>
        <w:tc>
          <w:tcPr>
            <w:tcW w:w="14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4" w:after="0" w:line="230" w:lineRule="exact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3862" w:hRule="exact"/>
        </w:trPr>
        <w:tc>
          <w:tcPr>
            <w:tcW w:w="1621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6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29" w:type="dxa"/>
            <w:tcBorders>
              <w:top w:val="single" w:sz="4.64012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rting</w:t>
            </w:r>
          </w:p>
          <w:p>
            <w:pPr>
              <w:spacing w:before="0" w:after="0" w:line="240" w:lineRule="auto"/>
              <w:ind w:left="102" w:right="2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leavi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estimat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marked.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arkers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installed</w:t>
            </w:r>
          </w:p>
        </w:tc>
        <w:tc>
          <w:tcPr>
            <w:tcW w:w="1436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309" w:hRule="exact"/>
        </w:trPr>
        <w:tc>
          <w:tcPr>
            <w:tcW w:w="162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</w:p>
          <w:p>
            <w:pPr>
              <w:spacing w:before="3" w:after="0" w:line="230" w:lineRule="exact"/>
              <w:ind w:left="102" w:right="3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Elimination</w:t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Sewer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Map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30" w:lineRule="exact"/>
              <w:ind w:left="102" w:right="3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Services,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Engin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Services,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Streets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Informati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  <w:p>
            <w:pPr>
              <w:spacing w:before="0" w:after="0" w:line="230" w:lineRule="exact"/>
              <w:ind w:left="102" w:right="4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worki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</w:t>
            </w:r>
          </w:p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map.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30" w:lineRule="exact"/>
              <w:ind w:left="102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maintains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orig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created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</w:p>
          <w:p>
            <w:pPr>
              <w:spacing w:before="0" w:after="0" w:line="240" w:lineRule="auto"/>
              <w:ind w:left="102" w:right="1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dded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avail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Furth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atten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validate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points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user-friendl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Expansi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layers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better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capture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SWMP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focus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point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next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Permit.</w:t>
            </w:r>
          </w:p>
        </w:tc>
      </w:tr>
      <w:tr>
        <w:trPr>
          <w:trHeight w:val="3230" w:hRule="exact"/>
        </w:trPr>
        <w:tc>
          <w:tcPr>
            <w:tcW w:w="16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</w:p>
          <w:p>
            <w:pPr>
              <w:spacing w:before="3" w:after="0" w:line="230" w:lineRule="exact"/>
              <w:ind w:left="102" w:right="3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Elimination</w:t>
            </w:r>
          </w:p>
        </w:tc>
        <w:tc>
          <w:tcPr>
            <w:tcW w:w="20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SWMP</w:t>
            </w:r>
          </w:p>
        </w:tc>
        <w:tc>
          <w:tcPr>
            <w:tcW w:w="42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1887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Novem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2010.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1923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strial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reatm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approved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roved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</w:t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demolition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ndards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roved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14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1620" w:hRule="exact"/>
        </w:trPr>
        <w:tc>
          <w:tcPr>
            <w:tcW w:w="1621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6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29" w:type="dxa"/>
            <w:tcBorders>
              <w:top w:val="single" w:sz="4.64012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</w:t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0" w:lineRule="exact"/>
              <w:ind w:left="102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1991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April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30,</w:t>
            </w:r>
          </w:p>
          <w:p>
            <w:pPr>
              <w:spacing w:before="0" w:after="0" w:line="230" w:lineRule="exact"/>
              <w:ind w:left="102" w:right="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adopt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</w:p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curr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od.</w:t>
            </w:r>
          </w:p>
        </w:tc>
        <w:tc>
          <w:tcPr>
            <w:tcW w:w="1436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840" w:hRule="exact"/>
        </w:trPr>
        <w:tc>
          <w:tcPr>
            <w:tcW w:w="162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</w:p>
          <w:p>
            <w:pPr>
              <w:spacing w:before="0" w:after="0" w:line="239" w:lineRule="auto"/>
              <w:ind w:left="102" w:right="3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Elimination</w:t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Implement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Facility</w:t>
            </w:r>
          </w:p>
          <w:p>
            <w:pPr>
              <w:spacing w:before="0" w:after="0" w:line="240" w:lineRule="auto"/>
              <w:ind w:left="102" w:right="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ublic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Facility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inspections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discharges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3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nsibility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between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field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Developm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Inspect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nation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(1)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traini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profess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raining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oppor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unities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(TEEX,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TWUA,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etc.),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(3)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training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rtuniti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gnized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loys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mitted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Plumbing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overse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umbing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installati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airs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ensure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plia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mbing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Smoke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dye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testin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circuit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television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(CCTV)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availab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identificati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sanit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syst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ms.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1159" w:hRule="exact"/>
        </w:trPr>
        <w:tc>
          <w:tcPr>
            <w:tcW w:w="162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</w:p>
          <w:p>
            <w:pPr>
              <w:spacing w:before="0" w:after="0" w:line="239" w:lineRule="auto"/>
              <w:ind w:left="102" w:right="3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Elimination</w:t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cycli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Progr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</w:p>
          <w:p>
            <w:pPr>
              <w:spacing w:before="0" w:after="0" w:line="239" w:lineRule="auto"/>
              <w:ind w:left="102" w:right="3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W)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HHW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coll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held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twice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4/2013)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citize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living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county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regi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Brazos,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ertson,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eon,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shi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gton,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Madison.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1850" w:hRule="exact"/>
        </w:trPr>
        <w:tc>
          <w:tcPr>
            <w:tcW w:w="162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</w:p>
          <w:p>
            <w:pPr>
              <w:spacing w:before="3" w:after="0" w:line="230" w:lineRule="exact"/>
              <w:ind w:left="102" w:right="3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Elimination</w:t>
            </w:r>
          </w:p>
        </w:tc>
        <w:tc>
          <w:tcPr>
            <w:tcW w:w="206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30" w:lineRule="exact"/>
              <w:ind w:left="102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Program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Eliminate</w:t>
            </w:r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Sanitary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Overflows</w:t>
            </w:r>
          </w:p>
        </w:tc>
        <w:tc>
          <w:tcPr>
            <w:tcW w:w="42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2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field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smoke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miles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nitary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stem</w:t>
            </w:r>
          </w:p>
          <w:p>
            <w:pPr>
              <w:spacing w:before="0" w:after="0" w:line="230" w:lineRule="exact"/>
              <w:ind w:left="102" w:right="1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defec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field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sanitary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pe.</w:t>
            </w:r>
          </w:p>
        </w:tc>
        <w:tc>
          <w:tcPr>
            <w:tcW w:w="14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6679" w:hRule="exact"/>
        </w:trPr>
        <w:tc>
          <w:tcPr>
            <w:tcW w:w="1621" w:type="dxa"/>
            <w:tcBorders>
              <w:top w:val="single" w:sz="4.64012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68" w:type="dxa"/>
            <w:tcBorders>
              <w:top w:val="single" w:sz="4.64012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29" w:type="dxa"/>
            <w:tcBorders>
              <w:top w:val="single" w:sz="4.64012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</w:p>
          <w:p>
            <w:pPr>
              <w:spacing w:before="0" w:after="0" w:line="240" w:lineRule="auto"/>
              <w:ind w:left="102" w:right="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Warrant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(4/20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priva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home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repa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mainten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private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lines.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low:</w:t>
            </w:r>
          </w:p>
          <w:p>
            <w:pPr>
              <w:spacing w:before="0" w:after="0" w:line="229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1,416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Enroll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1)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630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Enrolled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(201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397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Enrolled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(201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  <w:p>
            <w:pPr>
              <w:spacing w:before="0" w:after="0" w:line="229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aims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Clai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Paid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Sewer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Program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(7/20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1).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(sm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testing,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dye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testing,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identify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syst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defec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rfor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SWAP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(Aug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474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private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efects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entified</w:t>
            </w:r>
          </w:p>
          <w:p>
            <w:pPr>
              <w:spacing w:before="0" w:after="0" w:line="229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fects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ntified</w:t>
            </w:r>
          </w:p>
          <w:p>
            <w:pPr>
              <w:spacing w:before="0" w:after="0" w:line="240" w:lineRule="auto"/>
              <w:ind w:left="822" w:right="105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furt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investigati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n/determ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nation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identified</w:t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enroll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TCEQ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Sanitary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Overfl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Initiative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(SSOI)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CMOM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ity,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Mainten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nce,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Operati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nitary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7/2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09).</w:t>
            </w:r>
          </w:p>
        </w:tc>
        <w:tc>
          <w:tcPr>
            <w:tcW w:w="1436" w:type="dxa"/>
            <w:tcBorders>
              <w:top w:val="single" w:sz="4.64012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12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4.64012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71" w:hRule="exact"/>
        </w:trPr>
        <w:tc>
          <w:tcPr>
            <w:tcW w:w="16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</w:p>
          <w:p>
            <w:pPr>
              <w:spacing w:before="3" w:after="0" w:line="230" w:lineRule="exact"/>
              <w:ind w:left="102" w:right="3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ction</w:t>
            </w:r>
          </w:p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Elimination</w:t>
            </w:r>
          </w:p>
        </w:tc>
        <w:tc>
          <w:tcPr>
            <w:tcW w:w="20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Sewer</w:t>
            </w:r>
          </w:p>
          <w:p>
            <w:pPr>
              <w:spacing w:before="3" w:after="0" w:line="230" w:lineRule="exact"/>
              <w:ind w:left="102" w:right="2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her</w:t>
            </w:r>
          </w:p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Flows</w:t>
            </w:r>
          </w:p>
        </w:tc>
        <w:tc>
          <w:tcPr>
            <w:tcW w:w="42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3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culvert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wer-relat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completed.</w:t>
            </w:r>
          </w:p>
        </w:tc>
        <w:tc>
          <w:tcPr>
            <w:tcW w:w="14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Measure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Initiated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WMP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identifies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</w:p>
          <w:p>
            <w:pPr>
              <w:spacing w:before="0" w:after="0" w:line="240" w:lineRule="auto"/>
              <w:ind w:left="102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“an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ually”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outfalls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weather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flow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rmaliti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uality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erns.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Actions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curr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nlet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hole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ning/rep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SWMP’s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Limited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attention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paid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outfall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address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SWMP.</w:t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3000" w:hRule="exact"/>
        </w:trPr>
        <w:tc>
          <w:tcPr>
            <w:tcW w:w="1621" w:type="dxa"/>
            <w:tcBorders>
              <w:top w:val="single" w:sz="4.64012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68" w:type="dxa"/>
            <w:tcBorders>
              <w:top w:val="single" w:sz="4.64012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29" w:type="dxa"/>
            <w:tcBorders>
              <w:top w:val="single" w:sz="4.64012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36" w:type="dxa"/>
            <w:tcBorders>
              <w:top w:val="single" w:sz="4.64012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12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4.64012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</w:p>
          <w:p>
            <w:pPr>
              <w:spacing w:before="0" w:after="0" w:line="239" w:lineRule="auto"/>
              <w:ind w:left="102" w:right="1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document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system.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uilt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detai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</w:p>
          <w:p>
            <w:pPr>
              <w:spacing w:before="0" w:after="0" w:line="240" w:lineRule="auto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infor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avai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able.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identify</w:t>
            </w:r>
          </w:p>
          <w:p>
            <w:pPr>
              <w:spacing w:before="2" w:after="0" w:line="230" w:lineRule="exact"/>
              <w:ind w:left="102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ctor-sp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cific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outfall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(i.e.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strial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corridors,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tial,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etc.).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Additionally,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tivities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ciated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</w:p>
          <w:p>
            <w:pPr>
              <w:spacing w:before="0" w:after="0" w:line="239" w:lineRule="auto"/>
              <w:ind w:left="102" w:right="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MS4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outfalls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availab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Element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complet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utlin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SWMP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fully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implem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nted.</w:t>
            </w:r>
          </w:p>
        </w:tc>
      </w:tr>
      <w:tr>
        <w:trPr>
          <w:trHeight w:val="700" w:hRule="exact"/>
        </w:trPr>
        <w:tc>
          <w:tcPr>
            <w:tcW w:w="16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4: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Runoff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Control</w:t>
            </w:r>
          </w:p>
        </w:tc>
        <w:tc>
          <w:tcPr>
            <w:tcW w:w="20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Establish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Authority</w:t>
            </w:r>
          </w:p>
        </w:tc>
        <w:tc>
          <w:tcPr>
            <w:tcW w:w="42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1887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Novem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2010.</w:t>
            </w:r>
          </w:p>
        </w:tc>
        <w:tc>
          <w:tcPr>
            <w:tcW w:w="14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4" w:after="0" w:line="230" w:lineRule="exact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5760" w:hRule="exact"/>
        </w:trPr>
        <w:tc>
          <w:tcPr>
            <w:tcW w:w="16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4: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Runoff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Control</w:t>
            </w:r>
          </w:p>
        </w:tc>
        <w:tc>
          <w:tcPr>
            <w:tcW w:w="20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</w:p>
          <w:p>
            <w:pPr>
              <w:spacing w:before="0" w:after="0" w:line="239" w:lineRule="auto"/>
              <w:ind w:left="102" w:right="6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Runoff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Proced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42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civil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2" w:right="1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bdivis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large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rcial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Engine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observe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contractors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action.</w:t>
            </w:r>
          </w:p>
        </w:tc>
        <w:tc>
          <w:tcPr>
            <w:tcW w:w="14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</w:p>
          <w:p>
            <w:pPr>
              <w:spacing w:before="0" w:after="0" w:line="240" w:lineRule="auto"/>
              <w:ind w:left="102" w:right="2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overall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formal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(i.e.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trail)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</w:p>
          <w:p>
            <w:pPr>
              <w:spacing w:before="0" w:after="0" w:line="240" w:lineRule="auto"/>
              <w:ind w:left="102" w:right="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aint-dr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“re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ry”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input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received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ublic,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rtmen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erso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nel.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issue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scharge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rmits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ctors,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etc.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rmwater.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reviews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ollution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WP3)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rmation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etc.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truction.</w:t>
            </w:r>
          </w:p>
          <w:p>
            <w:pPr>
              <w:spacing w:before="0" w:after="0" w:line="239" w:lineRule="auto"/>
              <w:ind w:left="102" w:right="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SWP3s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quality.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3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facility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iew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1620" w:hRule="exact"/>
        </w:trPr>
        <w:tc>
          <w:tcPr>
            <w:tcW w:w="1621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6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29" w:type="dxa"/>
            <w:tcBorders>
              <w:top w:val="single" w:sz="4.64012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36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efforts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streaml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improve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ions,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enforce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</w:p>
          <w:p>
            <w:pPr>
              <w:spacing w:before="0" w:after="0" w:line="239" w:lineRule="auto"/>
              <w:ind w:left="102" w:right="2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SWP3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Modifi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process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evolve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issua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Permit.</w:t>
            </w:r>
          </w:p>
        </w:tc>
      </w:tr>
      <w:tr>
        <w:trPr>
          <w:trHeight w:val="1159" w:hRule="exact"/>
        </w:trPr>
        <w:tc>
          <w:tcPr>
            <w:tcW w:w="162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4: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Runoff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Control</w:t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Proced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truction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</w:p>
          <w:p>
            <w:pPr>
              <w:spacing w:before="0" w:after="0" w:line="240" w:lineRule="auto"/>
              <w:ind w:left="102" w:right="1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ncer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their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overall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circu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uire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performed.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Status/Completion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ove.</w:t>
            </w:r>
          </w:p>
        </w:tc>
      </w:tr>
      <w:tr>
        <w:trPr>
          <w:trHeight w:val="3230" w:hRule="exact"/>
        </w:trPr>
        <w:tc>
          <w:tcPr>
            <w:tcW w:w="162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4: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Runoff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Control</w:t>
            </w:r>
          </w:p>
        </w:tc>
        <w:tc>
          <w:tcPr>
            <w:tcW w:w="206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Plans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</w:p>
        </w:tc>
        <w:tc>
          <w:tcPr>
            <w:tcW w:w="42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Development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Review</w:t>
            </w:r>
          </w:p>
          <w:p>
            <w:pPr>
              <w:spacing w:before="3" w:after="0" w:line="230" w:lineRule="exact"/>
              <w:ind w:left="102" w:right="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mmitt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developm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proje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were</w:t>
            </w:r>
          </w:p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reviewed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SRDC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view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  <w:p>
            <w:pPr>
              <w:spacing w:before="0" w:after="0" w:line="239" w:lineRule="auto"/>
              <w:ind w:left="102" w:right="27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able,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ceived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SDRC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2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engin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mber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infras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throu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rocess.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vie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</w:p>
        </w:tc>
        <w:tc>
          <w:tcPr>
            <w:tcW w:w="14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3460" w:hRule="exact"/>
        </w:trPr>
        <w:tc>
          <w:tcPr>
            <w:tcW w:w="162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4: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Runoff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Control</w:t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unity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Educati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mployed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</w:p>
          <w:p>
            <w:pPr>
              <w:spacing w:before="0" w:after="0" w:line="239" w:lineRule="auto"/>
              <w:ind w:left="102" w:right="14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inform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pre-c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nstructi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meetin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documen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reviewed.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2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nt-re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ucated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meetin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scussi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Engine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Engine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rs.</w:t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Guidel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B/CS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Unified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uality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ecif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given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BMP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470" w:hRule="exact"/>
        </w:trPr>
        <w:tc>
          <w:tcPr>
            <w:tcW w:w="1621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6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29" w:type="dxa"/>
            <w:tcBorders>
              <w:top w:val="single" w:sz="4.64012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implem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ntations.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copy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rt.</w:t>
            </w:r>
          </w:p>
        </w:tc>
        <w:tc>
          <w:tcPr>
            <w:tcW w:w="1436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30" w:hRule="exact"/>
        </w:trPr>
        <w:tc>
          <w:tcPr>
            <w:tcW w:w="162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4: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Runoff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Control</w:t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Own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Sites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Boiler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  <w:p>
            <w:pPr>
              <w:spacing w:before="0" w:after="0" w:line="239" w:lineRule="auto"/>
              <w:ind w:left="102" w:right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local,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federal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gulatio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4" w:after="0" w:line="230" w:lineRule="exact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1159" w:hRule="exact"/>
        </w:trPr>
        <w:tc>
          <w:tcPr>
            <w:tcW w:w="162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evelop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Legal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Authority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1887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Novem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2010.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4" w:after="0" w:line="230" w:lineRule="exact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1850" w:hRule="exact"/>
        </w:trPr>
        <w:tc>
          <w:tcPr>
            <w:tcW w:w="162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evelop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Redeve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opment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Review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Development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Review</w:t>
            </w:r>
          </w:p>
          <w:p>
            <w:pPr>
              <w:spacing w:before="0" w:after="0" w:line="240" w:lineRule="auto"/>
              <w:ind w:left="102" w:right="1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mmitt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developm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proje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reviewed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SRDC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view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able,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ceived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SDRC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3229" w:hRule="exact"/>
        </w:trPr>
        <w:tc>
          <w:tcPr>
            <w:tcW w:w="16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evelop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</w:p>
        </w:tc>
        <w:tc>
          <w:tcPr>
            <w:tcW w:w="20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pment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Proje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Proced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42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24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Engine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ring</w:t>
            </w:r>
          </w:p>
          <w:p>
            <w:pPr>
              <w:spacing w:before="0" w:after="0" w:line="239" w:lineRule="auto"/>
              <w:ind w:left="102" w:right="20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evelopm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period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followi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etion/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cepta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year).</w:t>
            </w:r>
          </w:p>
        </w:tc>
        <w:tc>
          <w:tcPr>
            <w:tcW w:w="14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4" w:after="0" w:line="230" w:lineRule="exact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0" w:lineRule="exact"/>
              <w:ind w:left="102" w:right="3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facility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iew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efforts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streaml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improve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ions,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enforce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SWP3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view.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Modification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existing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datab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process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evolve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issu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Permit.</w:t>
            </w:r>
          </w:p>
        </w:tc>
      </w:tr>
      <w:tr>
        <w:trPr>
          <w:trHeight w:val="1850" w:hRule="exact"/>
        </w:trPr>
        <w:tc>
          <w:tcPr>
            <w:tcW w:w="16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evelop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</w:p>
        </w:tc>
        <w:tc>
          <w:tcPr>
            <w:tcW w:w="20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Own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</w:p>
          <w:p>
            <w:pPr>
              <w:spacing w:before="0" w:after="0" w:line="239" w:lineRule="auto"/>
              <w:ind w:left="102" w:right="3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pment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evelop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Proje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</w:p>
        </w:tc>
        <w:tc>
          <w:tcPr>
            <w:tcW w:w="42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types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ital</w:t>
            </w:r>
          </w:p>
          <w:p>
            <w:pPr>
              <w:spacing w:before="0" w:after="0" w:line="240" w:lineRule="auto"/>
              <w:ind w:left="102" w:right="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Improvement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Proje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).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projects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local,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federal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gulatio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city-owned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operated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sites.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projects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(bu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dings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facili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ies)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SDRC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process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</w:t>
            </w:r>
          </w:p>
        </w:tc>
        <w:tc>
          <w:tcPr>
            <w:tcW w:w="14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240" w:hRule="exact"/>
        </w:trPr>
        <w:tc>
          <w:tcPr>
            <w:tcW w:w="1621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6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29" w:type="dxa"/>
            <w:tcBorders>
              <w:top w:val="single" w:sz="4.64012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iew.</w:t>
            </w:r>
          </w:p>
        </w:tc>
        <w:tc>
          <w:tcPr>
            <w:tcW w:w="1436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70" w:hRule="exact"/>
        </w:trPr>
        <w:tc>
          <w:tcPr>
            <w:tcW w:w="162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evelop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pment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Standards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requirem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quire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developm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nt.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discussed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buffer</w:t>
            </w:r>
          </w:p>
          <w:p>
            <w:pPr>
              <w:spacing w:before="0" w:after="0" w:line="240" w:lineRule="auto"/>
              <w:ind w:left="102" w:right="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along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atural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committee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erseei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Flood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Mitigat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current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found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ptab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expand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buffer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offers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joint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design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guideline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betw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cities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Colle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Station.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coup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cum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Flood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Mitigat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Plan.</w:t>
            </w:r>
          </w:p>
        </w:tc>
      </w:tr>
      <w:tr>
        <w:trPr>
          <w:trHeight w:val="1850" w:hRule="exact"/>
        </w:trPr>
        <w:tc>
          <w:tcPr>
            <w:tcW w:w="16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Pollution</w:t>
            </w:r>
          </w:p>
          <w:p>
            <w:pPr>
              <w:spacing w:before="0" w:after="0" w:line="239" w:lineRule="auto"/>
              <w:ind w:left="102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Prevention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</w:t>
            </w:r>
          </w:p>
          <w:p>
            <w:pPr>
              <w:spacing w:before="0" w:after="0" w:line="240" w:lineRule="auto"/>
              <w:ind w:left="102" w:right="1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eani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ram</w:t>
            </w:r>
          </w:p>
        </w:tc>
        <w:tc>
          <w:tcPr>
            <w:tcW w:w="42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syst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(culver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inlets,</w:t>
            </w:r>
          </w:p>
          <w:p>
            <w:pPr>
              <w:spacing w:before="0" w:after="0" w:line="240" w:lineRule="auto"/>
              <w:ind w:left="102" w:right="1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eks,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etc.)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regu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Streets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Engine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perso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nel.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Close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attenti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given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facilities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in/near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construction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impact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submitted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as-ne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rform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necess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aning.</w:t>
            </w:r>
          </w:p>
        </w:tc>
        <w:tc>
          <w:tcPr>
            <w:tcW w:w="14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1390" w:hRule="exact"/>
        </w:trPr>
        <w:tc>
          <w:tcPr>
            <w:tcW w:w="162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Pollution</w:t>
            </w:r>
          </w:p>
          <w:p>
            <w:pPr>
              <w:spacing w:before="0" w:after="0" w:line="239" w:lineRule="auto"/>
              <w:ind w:left="102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Prevention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6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ular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ing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Progr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</w:p>
        </w:tc>
        <w:tc>
          <w:tcPr>
            <w:tcW w:w="42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streets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curb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</w:p>
          <w:p>
            <w:pPr>
              <w:spacing w:before="0" w:after="0" w:line="239" w:lineRule="auto"/>
              <w:ind w:left="102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swept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7,100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miles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(estim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r).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curren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efficie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sweep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unit.</w:t>
            </w:r>
          </w:p>
        </w:tc>
        <w:tc>
          <w:tcPr>
            <w:tcW w:w="14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4" w:after="0" w:line="230" w:lineRule="exact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3230" w:hRule="exact"/>
        </w:trPr>
        <w:tc>
          <w:tcPr>
            <w:tcW w:w="162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Pollution</w:t>
            </w:r>
          </w:p>
          <w:p>
            <w:pPr>
              <w:spacing w:before="0" w:after="0" w:line="239" w:lineRule="auto"/>
              <w:ind w:left="102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Prevention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Media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other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Munic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pal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Solid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employs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  <w:p>
            <w:pPr>
              <w:spacing w:before="0" w:after="0" w:line="240" w:lineRule="auto"/>
              <w:ind w:left="102" w:right="1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Solid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coll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litter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hts-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of-way.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level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very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untypical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cipaliti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tals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Assessment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ow: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020" w:val="left"/>
                <w:tab w:pos="30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Miles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eled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2012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1957" w:right="614"/>
              <w:jc w:val="center"/>
              <w:tabs>
                <w:tab w:pos="30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1,239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2,492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2040" w:val="left"/>
                <w:tab w:pos="31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Stops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2012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124" w:right="614"/>
              <w:jc w:val="center"/>
              <w:tabs>
                <w:tab w:pos="31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285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575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oyed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Parks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3919" w:hRule="exact"/>
        </w:trPr>
        <w:tc>
          <w:tcPr>
            <w:tcW w:w="1621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6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29" w:type="dxa"/>
            <w:tcBorders>
              <w:top w:val="single" w:sz="4.64012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Depart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litter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abate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</w:p>
          <w:p>
            <w:pPr>
              <w:spacing w:before="0" w:after="0" w:line="240" w:lineRule="auto"/>
              <w:ind w:left="102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emptying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pedes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trash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contai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locat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Bryan.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available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Parks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Solid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rvice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own</w:t>
            </w:r>
          </w:p>
          <w:p>
            <w:pPr>
              <w:spacing w:before="0" w:after="0" w:line="239" w:lineRule="auto"/>
              <w:ind w:left="102" w:right="1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week.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Routine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ublic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parks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faciliti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ugh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contract.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Right-of-way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(ROW)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maintenance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taff.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Litter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Herbic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pplied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limited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employs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Texas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Agriculture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ators.</w:t>
            </w:r>
          </w:p>
        </w:tc>
        <w:tc>
          <w:tcPr>
            <w:tcW w:w="1436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31" w:hRule="exact"/>
        </w:trPr>
        <w:tc>
          <w:tcPr>
            <w:tcW w:w="162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Pollution</w:t>
            </w:r>
          </w:p>
          <w:p>
            <w:pPr>
              <w:spacing w:before="3" w:after="0" w:line="230" w:lineRule="exact"/>
              <w:ind w:left="102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Prevention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Drain</w:t>
            </w:r>
          </w:p>
          <w:p>
            <w:pPr>
              <w:spacing w:before="3" w:after="0" w:line="230" w:lineRule="exact"/>
              <w:ind w:left="102" w:right="2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Inlet/Cat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aning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k-rela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mple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ed.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414" w:firstLine="-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Measure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Initiated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driven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</w:p>
          <w:p>
            <w:pPr>
              <w:spacing w:before="0" w:after="0" w:line="230" w:lineRule="exact"/>
              <w:ind w:left="102" w:right="2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result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failures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citiz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aint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ecifi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</w:p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length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pipe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outfalls</w:t>
            </w:r>
          </w:p>
          <w:p>
            <w:pPr>
              <w:spacing w:before="0" w:after="0" w:line="240" w:lineRule="auto"/>
              <w:ind w:left="102" w:right="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variabl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MS4.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capt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umb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events.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Field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determ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resul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findings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transp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activity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tivity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exist.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Adoption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ndard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uniformity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coll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formal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pipe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tivities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omi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citiz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omplaint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interruption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corp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own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uble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spots.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1390" w:hRule="exact"/>
        </w:trPr>
        <w:tc>
          <w:tcPr>
            <w:tcW w:w="1621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6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29" w:type="dxa"/>
            <w:tcBorders>
              <w:top w:val="single" w:sz="4.64012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36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rway.</w:t>
            </w:r>
          </w:p>
          <w:p>
            <w:pPr>
              <w:spacing w:before="0" w:after="0" w:line="240" w:lineRule="auto"/>
              <w:ind w:left="102" w:right="1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working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adopt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activity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central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datab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compiled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ata.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actions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forward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4380" w:hRule="exact"/>
        </w:trPr>
        <w:tc>
          <w:tcPr>
            <w:tcW w:w="162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Pollution</w:t>
            </w:r>
          </w:p>
          <w:p>
            <w:pPr>
              <w:spacing w:before="3" w:after="0" w:line="230" w:lineRule="exact"/>
              <w:ind w:left="102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Prevention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30" w:lineRule="exact"/>
              <w:ind w:left="102" w:right="1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Corp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yard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Operation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Areas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Fleet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pollution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  <w:p>
            <w:pPr>
              <w:spacing w:before="0" w:after="0" w:line="230" w:lineRule="exact"/>
              <w:ind w:left="102" w:right="3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waste.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rvic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(repa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</w:p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fluids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</w:t>
            </w:r>
          </w:p>
          <w:p>
            <w:pPr>
              <w:spacing w:before="4" w:after="0" w:line="230" w:lineRule="exact"/>
              <w:ind w:left="102" w:right="2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nment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osal)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er.</w:t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fluids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vehic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mainten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available.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tablished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moval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oil,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filters,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ase.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2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rates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two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veh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equi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wn.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pretreat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bays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sanit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wer.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930" w:hRule="exact"/>
        </w:trPr>
        <w:tc>
          <w:tcPr>
            <w:tcW w:w="162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Pollution</w:t>
            </w:r>
          </w:p>
          <w:p>
            <w:pPr>
              <w:spacing w:before="0" w:after="0" w:line="239" w:lineRule="auto"/>
              <w:ind w:left="102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Prevention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11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Munic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mming</w:t>
            </w:r>
          </w:p>
          <w:p>
            <w:pPr>
              <w:spacing w:before="0" w:after="0" w:line="239" w:lineRule="auto"/>
              <w:ind w:left="102" w:right="35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Pools,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ntains,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Lakes,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rates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swim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  <w:tr>
        <w:trPr>
          <w:trHeight w:val="2770" w:hRule="exact"/>
        </w:trPr>
        <w:tc>
          <w:tcPr>
            <w:tcW w:w="162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Pollution</w:t>
            </w:r>
          </w:p>
          <w:p>
            <w:pPr>
              <w:spacing w:before="0" w:after="0" w:line="239" w:lineRule="auto"/>
              <w:ind w:left="102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Prevention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Respo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Pollution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ention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</w:p>
          <w:p>
            <w:pPr>
              <w:spacing w:before="0" w:after="0" w:line="240" w:lineRule="auto"/>
              <w:ind w:left="102" w:right="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trained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spill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prevention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Additionally,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HAZWHOP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traini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provided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members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ardous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Materia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Respo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involved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illegal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Environ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ortation.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operates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three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fuel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(Wa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Street,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Foun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Street,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Coult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Airfield).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4" w:after="0" w:line="230" w:lineRule="exact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1620" w:hRule="exact"/>
        </w:trPr>
        <w:tc>
          <w:tcPr>
            <w:tcW w:w="1621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6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29" w:type="dxa"/>
            <w:tcBorders>
              <w:top w:val="single" w:sz="4.64012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Fountain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sses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above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grou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2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fuel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tanks.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Spill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CC)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drafted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Founta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(11/2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10).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SPCC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references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required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procedures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preventi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respo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se.</w:t>
            </w:r>
          </w:p>
        </w:tc>
        <w:tc>
          <w:tcPr>
            <w:tcW w:w="1436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830" w:hRule="exact"/>
        </w:trPr>
        <w:tc>
          <w:tcPr>
            <w:tcW w:w="162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Pollution</w:t>
            </w:r>
          </w:p>
          <w:p>
            <w:pPr>
              <w:spacing w:before="0" w:after="0" w:line="239" w:lineRule="auto"/>
              <w:ind w:left="102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Prevention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Public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Empl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Educati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BMPs)</w:t>
            </w:r>
          </w:p>
        </w:tc>
        <w:tc>
          <w:tcPr>
            <w:tcW w:w="42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quir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attend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monthly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safety</w:t>
            </w:r>
          </w:p>
          <w:p>
            <w:pPr>
              <w:spacing w:before="0" w:after="0" w:line="240" w:lineRule="auto"/>
              <w:ind w:left="102" w:right="2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meetin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receive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vari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topics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relating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employee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afety.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Hazard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covered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1/2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dling,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ncy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safety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sheets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(MSD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topics.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ntains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strial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Creek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WWTP,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Creek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WWTP,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Coult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Airfie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d).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taff.</w:t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tivity-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SOPs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BMPs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drafted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shared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depart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erson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activities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covered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BMPs.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Additionally,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documents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satisfy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traini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quir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antici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followi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SOPs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BMPs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rafted:</w:t>
            </w:r>
          </w:p>
          <w:p>
            <w:pPr>
              <w:spacing w:before="0" w:after="0" w:line="229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Fleet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hicle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perations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Fertilizers,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Herb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ides,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</w:p>
          <w:p>
            <w:pPr>
              <w:spacing w:before="0" w:after="0" w:line="229" w:lineRule="exact"/>
              <w:ind w:left="8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Pesticides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Golf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Swimm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Pools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Mainten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nce</w:t>
            </w:r>
          </w:p>
          <w:p>
            <w:pPr>
              <w:spacing w:before="0" w:after="0" w:line="229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Repa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gement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lity</w:t>
            </w:r>
          </w:p>
          <w:p>
            <w:pPr>
              <w:spacing w:before="0" w:after="0" w:line="229" w:lineRule="exact"/>
              <w:ind w:left="8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tallation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Outdo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rials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Storage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System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</w:t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2770" w:hRule="exact"/>
        </w:trPr>
        <w:tc>
          <w:tcPr>
            <w:tcW w:w="1621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Pollution</w:t>
            </w:r>
          </w:p>
          <w:p>
            <w:pPr>
              <w:spacing w:before="0" w:after="0" w:line="239" w:lineRule="auto"/>
              <w:ind w:left="102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Prevention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6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Munic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Parks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</w:p>
        </w:tc>
        <w:tc>
          <w:tcPr>
            <w:tcW w:w="4229" w:type="dxa"/>
            <w:tcBorders>
              <w:top w:val="single" w:sz="4.64012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Fleet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</w:t>
            </w:r>
          </w:p>
          <w:p>
            <w:pPr>
              <w:spacing w:before="0" w:after="0" w:line="240" w:lineRule="auto"/>
              <w:ind w:left="102" w:right="4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pollution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waste.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Mainten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flui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motor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oils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resulting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equipm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mainten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capt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provider.</w:t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0" w:lineRule="exact"/>
              <w:ind w:left="102" w:right="2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rates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two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veh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sanit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wer.</w:t>
            </w:r>
          </w:p>
        </w:tc>
        <w:tc>
          <w:tcPr>
            <w:tcW w:w="1436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12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28" w:type="dxa"/>
            <w:tcBorders>
              <w:top w:val="single" w:sz="4.64012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2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428" w:hRule="exact"/>
        </w:trPr>
        <w:tc>
          <w:tcPr>
            <w:tcW w:w="14760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98" w:lineRule="exact"/>
              <w:ind w:left="6027" w:right="6006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ble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-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Sta</w:t>
            </w:r>
            <w:r>
              <w:rPr>
                <w:rFonts w:ascii="Arial" w:hAnsi="Arial" w:cs="Arial" w:eastAsia="Arial"/>
                <w:sz w:val="26"/>
                <w:szCs w:val="26"/>
                <w:spacing w:val="-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us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position w:val="0"/>
              </w:rPr>
            </w:r>
          </w:p>
        </w:tc>
      </w:tr>
      <w:tr>
        <w:trPr>
          <w:trHeight w:val="480" w:hRule="exact"/>
        </w:trPr>
        <w:tc>
          <w:tcPr>
            <w:tcW w:w="1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MCM(s)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Measu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eable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Goal(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67" w:right="164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Succe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12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2106" w:right="20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Proposed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Chang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1846" w:right="18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(Submit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10" w:hRule="exact"/>
        </w:trPr>
        <w:tc>
          <w:tcPr>
            <w:tcW w:w="1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758" w:right="7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27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2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effor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unity</w:t>
            </w:r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city-wide.</w:t>
            </w:r>
          </w:p>
        </w:tc>
        <w:tc>
          <w:tcPr>
            <w:tcW w:w="42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Met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goal.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30" w:lineRule="exact"/>
              <w:ind w:left="102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Vario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brochur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mphlets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glish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nish.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rtuniti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ntiful.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Partnersh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</w:p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etwe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Coll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Station,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Brazos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County,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xas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A&amp;M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Univer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ty.</w:t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0" w:lineRule="exact"/>
              <w:ind w:left="102" w:right="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above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18-21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ce.</w:t>
            </w:r>
          </w:p>
        </w:tc>
        <w:tc>
          <w:tcPr>
            <w:tcW w:w="612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50" w:hRule="exact"/>
        </w:trPr>
        <w:tc>
          <w:tcPr>
            <w:tcW w:w="1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758" w:right="7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270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stenciling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ram</w:t>
            </w:r>
          </w:p>
        </w:tc>
        <w:tc>
          <w:tcPr>
            <w:tcW w:w="42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Met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goal.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1,000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rkers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instal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inlets).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Approximate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rked.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Additional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stalled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marked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2003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“Dump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ste”</w:t>
            </w:r>
          </w:p>
        </w:tc>
        <w:tc>
          <w:tcPr>
            <w:tcW w:w="612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930" w:hRule="exact"/>
        </w:trPr>
        <w:tc>
          <w:tcPr>
            <w:tcW w:w="1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2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messa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etail.</w:t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0" w:lineRule="exact"/>
              <w:ind w:left="102" w:right="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above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22-23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ce.</w:t>
            </w:r>
          </w:p>
        </w:tc>
        <w:tc>
          <w:tcPr>
            <w:tcW w:w="612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520" w:hRule="exact"/>
        </w:trPr>
        <w:tc>
          <w:tcPr>
            <w:tcW w:w="1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758" w:right="7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27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Enforcement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</w:p>
        </w:tc>
        <w:tc>
          <w:tcPr>
            <w:tcW w:w="42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Met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goal.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02" w:right="1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1887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Novem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2010.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1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1923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strial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reatm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approved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roved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</w:t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demolition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ndards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roved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1991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April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2013.</w:t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7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sewer/facility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tracked.</w:t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catalo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GIS.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oke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sanitary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mapp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Sanitary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stems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built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pipe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lids,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tc.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GIS.</w:t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0" w:lineRule="exact"/>
              <w:ind w:left="102" w:right="1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Bryan’s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SSOI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ort.</w:t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above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23-25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ments</w:t>
            </w:r>
          </w:p>
        </w:tc>
        <w:tc>
          <w:tcPr>
            <w:tcW w:w="612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240" w:hRule="exact"/>
        </w:trPr>
        <w:tc>
          <w:tcPr>
            <w:tcW w:w="1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2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ce.</w:t>
            </w:r>
          </w:p>
        </w:tc>
        <w:tc>
          <w:tcPr>
            <w:tcW w:w="612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840" w:hRule="exact"/>
        </w:trPr>
        <w:tc>
          <w:tcPr>
            <w:tcW w:w="1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758" w:right="7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27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Sewer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tem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ather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Flows</w:t>
            </w:r>
          </w:p>
        </w:tc>
        <w:tc>
          <w:tcPr>
            <w:tcW w:w="42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Did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meet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goal.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12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SWMP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dentifies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nnually”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outfalls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weather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flow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rmaliti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uality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erns.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erfor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curr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period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hole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pair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Limited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attention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outfall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conditio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address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SWMP.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electron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As-built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drawi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etails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dded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informati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avai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identify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r-sp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cific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utfall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informati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(i.e.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indus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corri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dential,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c.).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Additiona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ly,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weath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tivities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ciated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MS4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outfalls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available.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mpletion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utlined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SWMP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fully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implem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nted.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erway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ortfalls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ensure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SWMP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uirements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through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aining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curr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xt.</w:t>
            </w:r>
          </w:p>
        </w:tc>
      </w:tr>
      <w:tr>
        <w:trPr>
          <w:trHeight w:val="4380" w:hRule="exact"/>
        </w:trPr>
        <w:tc>
          <w:tcPr>
            <w:tcW w:w="1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758" w:right="7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270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Proced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42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Goal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met.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1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mployed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inform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pre-c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nstructi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meetin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documen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reviewed.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nt-re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cated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Engin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Engine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rs.</w:t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Guidel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B/CS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Unified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uality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ecif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given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BMP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implem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ntations.</w:t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above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26-28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ments</w:t>
            </w:r>
          </w:p>
        </w:tc>
        <w:tc>
          <w:tcPr>
            <w:tcW w:w="612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240" w:hRule="exact"/>
        </w:trPr>
        <w:tc>
          <w:tcPr>
            <w:tcW w:w="1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2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ce.</w:t>
            </w:r>
          </w:p>
        </w:tc>
        <w:tc>
          <w:tcPr>
            <w:tcW w:w="612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29" w:hRule="exact"/>
        </w:trPr>
        <w:tc>
          <w:tcPr>
            <w:tcW w:w="1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758" w:right="7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270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</w:p>
          <w:p>
            <w:pPr>
              <w:spacing w:before="0" w:after="0" w:line="239" w:lineRule="auto"/>
              <w:ind w:left="102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ctural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ctural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42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Goal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met.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1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Development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mmitt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developm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proje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reviewed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SRDC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view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able,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ceived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SDRC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projects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ocal,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federal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gulatio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develop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projects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(bu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dings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facili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ies)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SDRC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process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iew.</w:t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1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Guidel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B/CS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Unified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uality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ecif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given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BMP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implem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ntations.</w:t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above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28-29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ce.</w:t>
            </w:r>
          </w:p>
        </w:tc>
        <w:tc>
          <w:tcPr>
            <w:tcW w:w="612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30" w:hRule="exact"/>
        </w:trPr>
        <w:tc>
          <w:tcPr>
            <w:tcW w:w="1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758" w:right="7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27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Pollution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ention</w:t>
            </w:r>
          </w:p>
        </w:tc>
        <w:tc>
          <w:tcPr>
            <w:tcW w:w="42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Goal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met.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30" w:lineRule="exact"/>
              <w:ind w:left="102" w:right="2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particip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Keep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Braz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Beautif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l.</w:t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Monthly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meetings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artment.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topics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use/a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plication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BMPs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sed.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State-reg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emical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(herb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plicat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maint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nspor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Depart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ents.</w:t>
            </w:r>
          </w:p>
        </w:tc>
        <w:tc>
          <w:tcPr>
            <w:tcW w:w="612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102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line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riven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result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sys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failur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itizen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complaint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SWMP</w:t>
            </w:r>
          </w:p>
          <w:p>
            <w:pPr>
              <w:spacing w:before="0" w:after="0" w:line="230" w:lineRule="exact"/>
              <w:ind w:left="102" w:right="4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length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pipe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outfalls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operation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MS4.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</w:p>
          <w:p>
            <w:pPr>
              <w:spacing w:before="0" w:after="0" w:line="239" w:lineRule="auto"/>
              <w:ind w:left="102" w:right="1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line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numb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events.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Field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etermi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resul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indin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transp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activity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inspecti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activity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exist.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Adopt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ndard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uniformity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coll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g.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formal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ection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inle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activities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omi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citiz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aints,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rvice</w:t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1622" w:hRule="exact"/>
        </w:trPr>
        <w:tc>
          <w:tcPr>
            <w:tcW w:w="1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2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SPCC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ntain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Fuel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Island.</w:t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0" w:lineRule="exact"/>
              <w:ind w:left="102" w:right="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above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29-33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MCM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performa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ce.</w:t>
            </w:r>
          </w:p>
        </w:tc>
        <w:tc>
          <w:tcPr>
            <w:tcW w:w="612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interruptio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ots.</w:t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1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clean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erway.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working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adopt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tivity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blish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central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carried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forward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term.</w:t>
            </w:r>
          </w:p>
        </w:tc>
      </w:tr>
    </w:tbl>
    <w:p>
      <w:pPr>
        <w:jc w:val="left"/>
        <w:spacing w:after="0"/>
        <w:sectPr>
          <w:pgMar w:header="0" w:footer="847" w:top="620" w:bottom="1040" w:left="600" w:right="240"/>
          <w:pgSz w:w="15840" w:h="12240" w:orient="landscape"/>
        </w:sectPr>
      </w:pPr>
      <w:rPr/>
    </w:p>
    <w:p>
      <w:pPr>
        <w:spacing w:before="68" w:after="0" w:line="240" w:lineRule="auto"/>
        <w:ind w:left="173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544D5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9"/>
          <w:szCs w:val="29"/>
          <w:color w:val="544D5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9"/>
          <w:szCs w:val="29"/>
          <w:color w:val="544D52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544D52"/>
          <w:spacing w:val="0"/>
          <w:w w:val="114"/>
          <w:b/>
          <w:bCs/>
        </w:rPr>
        <w:t>Certi</w:t>
      </w:r>
      <w:r>
        <w:rPr>
          <w:rFonts w:ascii="Arial" w:hAnsi="Arial" w:cs="Arial" w:eastAsia="Arial"/>
          <w:sz w:val="29"/>
          <w:szCs w:val="29"/>
          <w:color w:val="544D52"/>
          <w:spacing w:val="-1"/>
          <w:w w:val="115"/>
          <w:b/>
          <w:bCs/>
        </w:rPr>
        <w:t>f</w:t>
      </w:r>
      <w:r>
        <w:rPr>
          <w:rFonts w:ascii="Arial" w:hAnsi="Arial" w:cs="Arial" w:eastAsia="Arial"/>
          <w:sz w:val="29"/>
          <w:szCs w:val="29"/>
          <w:color w:val="6E6E6E"/>
          <w:spacing w:val="-12"/>
          <w:w w:val="144"/>
          <w:b/>
          <w:bCs/>
        </w:rPr>
        <w:t>i</w:t>
      </w:r>
      <w:r>
        <w:rPr>
          <w:rFonts w:ascii="Arial" w:hAnsi="Arial" w:cs="Arial" w:eastAsia="Arial"/>
          <w:sz w:val="29"/>
          <w:szCs w:val="29"/>
          <w:color w:val="544D52"/>
          <w:spacing w:val="0"/>
          <w:w w:val="112"/>
          <w:b/>
          <w:bCs/>
        </w:rPr>
        <w:t>cation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509" w:right="376" w:firstLine="1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6E6E6E"/>
          <w:w w:val="321"/>
        </w:rPr>
        <w:t>I</w:t>
      </w:r>
      <w:r>
        <w:rPr>
          <w:rFonts w:ascii="Arial" w:hAnsi="Arial" w:cs="Arial" w:eastAsia="Arial"/>
          <w:sz w:val="25"/>
          <w:szCs w:val="25"/>
          <w:color w:val="6E6E6E"/>
          <w:spacing w:val="-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certif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y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under</w:t>
      </w:r>
      <w:r>
        <w:rPr>
          <w:rFonts w:ascii="Arial" w:hAnsi="Arial" w:cs="Arial" w:eastAsia="Arial"/>
          <w:sz w:val="25"/>
          <w:szCs w:val="25"/>
          <w:color w:val="6E6E6E"/>
          <w:spacing w:val="6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penalt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y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color w:val="6E6E6E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law</w:t>
      </w:r>
      <w:r>
        <w:rPr>
          <w:rFonts w:ascii="Arial" w:hAnsi="Arial" w:cs="Arial" w:eastAsia="Arial"/>
          <w:sz w:val="25"/>
          <w:szCs w:val="25"/>
          <w:color w:val="6E6E6E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that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thi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s</w:t>
      </w:r>
      <w:r>
        <w:rPr>
          <w:rFonts w:ascii="Arial" w:hAnsi="Arial" w:cs="Arial" w:eastAsia="Arial"/>
          <w:sz w:val="25"/>
          <w:szCs w:val="25"/>
          <w:color w:val="6E6E6E"/>
          <w:spacing w:val="5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8"/>
        </w:rPr>
        <w:t>documen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8"/>
        </w:rPr>
        <w:t>t</w:t>
      </w:r>
      <w:r>
        <w:rPr>
          <w:rFonts w:ascii="Arial" w:hAnsi="Arial" w:cs="Arial" w:eastAsia="Arial"/>
          <w:sz w:val="25"/>
          <w:szCs w:val="25"/>
          <w:color w:val="6E6E6E"/>
          <w:spacing w:val="20"/>
          <w:w w:val="108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and</w:t>
      </w:r>
      <w:r>
        <w:rPr>
          <w:rFonts w:ascii="Arial" w:hAnsi="Arial" w:cs="Arial" w:eastAsia="Arial"/>
          <w:sz w:val="25"/>
          <w:szCs w:val="25"/>
          <w:color w:val="6E6E6E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all</w:t>
      </w:r>
      <w:r>
        <w:rPr>
          <w:rFonts w:ascii="Arial" w:hAnsi="Arial" w:cs="Arial" w:eastAsia="Arial"/>
          <w:sz w:val="25"/>
          <w:szCs w:val="25"/>
          <w:color w:val="6E6E6E"/>
          <w:spacing w:val="4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</w:rPr>
        <w:t>attachment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</w:rPr>
        <w:t>s</w:t>
      </w:r>
      <w:r>
        <w:rPr>
          <w:rFonts w:ascii="Arial" w:hAnsi="Arial" w:cs="Arial" w:eastAsia="Arial"/>
          <w:sz w:val="25"/>
          <w:szCs w:val="25"/>
          <w:color w:val="6E6E6E"/>
          <w:spacing w:val="12"/>
          <w:w w:val="109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were</w:t>
      </w:r>
      <w:r>
        <w:rPr>
          <w:rFonts w:ascii="Arial" w:hAnsi="Arial" w:cs="Arial" w:eastAsia="Arial"/>
          <w:sz w:val="25"/>
          <w:szCs w:val="25"/>
          <w:color w:val="6E6E6E"/>
          <w:spacing w:val="5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prepared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under</w:t>
      </w:r>
      <w:r>
        <w:rPr>
          <w:rFonts w:ascii="Arial" w:hAnsi="Arial" w:cs="Arial" w:eastAsia="Arial"/>
          <w:sz w:val="25"/>
          <w:szCs w:val="25"/>
          <w:color w:val="6E6E6E"/>
          <w:spacing w:val="6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my</w:t>
      </w:r>
      <w:r>
        <w:rPr>
          <w:rFonts w:ascii="Arial" w:hAnsi="Arial" w:cs="Arial" w:eastAsia="Arial"/>
          <w:sz w:val="25"/>
          <w:szCs w:val="25"/>
          <w:color w:val="6E6E6E"/>
          <w:spacing w:val="4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0"/>
        </w:rPr>
        <w:t>directio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0"/>
        </w:rPr>
        <w:t>n</w:t>
      </w:r>
      <w:r>
        <w:rPr>
          <w:rFonts w:ascii="Arial" w:hAnsi="Arial" w:cs="Arial" w:eastAsia="Arial"/>
          <w:sz w:val="25"/>
          <w:szCs w:val="25"/>
          <w:color w:val="6E6E6E"/>
          <w:spacing w:val="2"/>
          <w:w w:val="11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5"/>
        </w:rPr>
        <w:t>or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5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7"/>
        </w:rPr>
        <w:t>supervision</w:t>
      </w:r>
      <w:r>
        <w:rPr>
          <w:rFonts w:ascii="Arial" w:hAnsi="Arial" w:cs="Arial" w:eastAsia="Arial"/>
          <w:sz w:val="25"/>
          <w:szCs w:val="25"/>
          <w:color w:val="6E6E6E"/>
          <w:spacing w:val="17"/>
          <w:w w:val="107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6E6E6E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accordance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wit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6E6E6E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syste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designed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color w:val="6E6E6E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assure</w:t>
      </w:r>
      <w:r>
        <w:rPr>
          <w:rFonts w:ascii="Arial" w:hAnsi="Arial" w:cs="Arial" w:eastAsia="Arial"/>
          <w:sz w:val="25"/>
          <w:szCs w:val="25"/>
          <w:color w:val="6E6E6E"/>
          <w:spacing w:val="5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that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qualifie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d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personnel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0"/>
        </w:rPr>
        <w:t>properly</w:t>
      </w:r>
      <w:r>
        <w:rPr>
          <w:rFonts w:ascii="Arial" w:hAnsi="Arial" w:cs="Arial" w:eastAsia="Arial"/>
          <w:sz w:val="25"/>
          <w:szCs w:val="25"/>
          <w:color w:val="6E6E6E"/>
          <w:spacing w:val="19"/>
          <w:w w:val="11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gathere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d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6"/>
        </w:rPr>
        <w:t>and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6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evaluate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d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6E6E6E"/>
          <w:spacing w:val="5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1"/>
        </w:rPr>
        <w:t>informatio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1"/>
        </w:rPr>
        <w:t>n</w:t>
      </w:r>
      <w:r>
        <w:rPr>
          <w:rFonts w:ascii="Arial" w:hAnsi="Arial" w:cs="Arial" w:eastAsia="Arial"/>
          <w:sz w:val="25"/>
          <w:szCs w:val="25"/>
          <w:color w:val="6E6E6E"/>
          <w:spacing w:val="3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1"/>
        </w:rPr>
        <w:t>submitted.</w:t>
      </w:r>
      <w:r>
        <w:rPr>
          <w:rFonts w:ascii="Arial" w:hAnsi="Arial" w:cs="Arial" w:eastAsia="Arial"/>
          <w:sz w:val="25"/>
          <w:szCs w:val="25"/>
          <w:color w:val="6E6E6E"/>
          <w:spacing w:val="5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Base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d</w:t>
      </w:r>
      <w:r>
        <w:rPr>
          <w:rFonts w:ascii="Arial" w:hAnsi="Arial" w:cs="Arial" w:eastAsia="Arial"/>
          <w:sz w:val="25"/>
          <w:szCs w:val="25"/>
          <w:color w:val="6E6E6E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color w:val="6E6E6E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my</w:t>
      </w:r>
      <w:r>
        <w:rPr>
          <w:rFonts w:ascii="Arial" w:hAnsi="Arial" w:cs="Arial" w:eastAsia="Arial"/>
          <w:sz w:val="25"/>
          <w:szCs w:val="25"/>
          <w:color w:val="6E6E6E"/>
          <w:spacing w:val="6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0"/>
        </w:rPr>
        <w:t>inq</w:t>
      </w:r>
      <w:r>
        <w:rPr>
          <w:rFonts w:ascii="Arial" w:hAnsi="Arial" w:cs="Arial" w:eastAsia="Arial"/>
          <w:sz w:val="25"/>
          <w:szCs w:val="25"/>
          <w:color w:val="6E6E6E"/>
          <w:spacing w:val="-9"/>
          <w:w w:val="110"/>
        </w:rPr>
        <w:t>u</w:t>
      </w:r>
      <w:r>
        <w:rPr>
          <w:rFonts w:ascii="Arial" w:hAnsi="Arial" w:cs="Arial" w:eastAsia="Arial"/>
          <w:sz w:val="25"/>
          <w:szCs w:val="25"/>
          <w:color w:val="878787"/>
          <w:spacing w:val="-7"/>
          <w:w w:val="175"/>
        </w:rPr>
        <w:t>i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21"/>
        </w:rPr>
        <w:t>ry</w:t>
      </w:r>
      <w:r>
        <w:rPr>
          <w:rFonts w:ascii="Arial" w:hAnsi="Arial" w:cs="Arial" w:eastAsia="Arial"/>
          <w:sz w:val="25"/>
          <w:szCs w:val="25"/>
          <w:color w:val="6E6E6E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color w:val="6E6E6E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6E6E6E"/>
          <w:spacing w:val="5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person</w:t>
      </w:r>
      <w:r>
        <w:rPr>
          <w:rFonts w:ascii="Arial" w:hAnsi="Arial" w:cs="Arial" w:eastAsia="Arial"/>
          <w:sz w:val="25"/>
          <w:szCs w:val="25"/>
          <w:color w:val="6E6E6E"/>
          <w:spacing w:val="6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or</w:t>
      </w:r>
      <w:r>
        <w:rPr>
          <w:rFonts w:ascii="Arial" w:hAnsi="Arial" w:cs="Arial" w:eastAsia="Arial"/>
          <w:sz w:val="25"/>
          <w:szCs w:val="25"/>
          <w:color w:val="6E6E6E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persons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1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who</w:t>
      </w:r>
      <w:r>
        <w:rPr>
          <w:rFonts w:ascii="Arial" w:hAnsi="Arial" w:cs="Arial" w:eastAsia="Arial"/>
          <w:sz w:val="25"/>
          <w:szCs w:val="25"/>
          <w:color w:val="6E6E6E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manage</w:t>
      </w:r>
      <w:r>
        <w:rPr>
          <w:rFonts w:ascii="Arial" w:hAnsi="Arial" w:cs="Arial" w:eastAsia="Arial"/>
          <w:sz w:val="25"/>
          <w:szCs w:val="25"/>
          <w:color w:val="6E6E6E"/>
          <w:spacing w:val="6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6E6E6E"/>
          <w:spacing w:val="5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system,</w:t>
      </w:r>
      <w:r>
        <w:rPr>
          <w:rFonts w:ascii="Arial" w:hAnsi="Arial" w:cs="Arial" w:eastAsia="Arial"/>
          <w:sz w:val="25"/>
          <w:szCs w:val="25"/>
          <w:color w:val="6E6E6E"/>
          <w:spacing w:val="5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0"/>
        </w:rPr>
        <w:t>or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thos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6E6E6E"/>
          <w:spacing w:val="5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persons</w:t>
      </w:r>
      <w:r>
        <w:rPr>
          <w:rFonts w:ascii="Arial" w:hAnsi="Arial" w:cs="Arial" w:eastAsia="Arial"/>
          <w:sz w:val="25"/>
          <w:szCs w:val="25"/>
          <w:color w:val="6E6E6E"/>
          <w:spacing w:val="6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directl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y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7"/>
        </w:rPr>
        <w:t>responsible</w:t>
      </w:r>
      <w:r>
        <w:rPr>
          <w:rFonts w:ascii="Arial" w:hAnsi="Arial" w:cs="Arial" w:eastAsia="Arial"/>
          <w:sz w:val="25"/>
          <w:szCs w:val="25"/>
          <w:color w:val="6E6E6E"/>
          <w:spacing w:val="7"/>
          <w:w w:val="107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fo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color w:val="6E6E6E"/>
          <w:spacing w:val="5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</w:rPr>
        <w:t>gatherin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</w:rPr>
        <w:t>g</w:t>
      </w:r>
      <w:r>
        <w:rPr>
          <w:rFonts w:ascii="Arial" w:hAnsi="Arial" w:cs="Arial" w:eastAsia="Arial"/>
          <w:sz w:val="25"/>
          <w:szCs w:val="25"/>
          <w:color w:val="6E6E6E"/>
          <w:spacing w:val="8"/>
          <w:w w:val="109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6E6E6E"/>
          <w:spacing w:val="6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1"/>
        </w:rPr>
        <w:t>information,</w:t>
      </w:r>
      <w:r>
        <w:rPr>
          <w:rFonts w:ascii="Arial" w:hAnsi="Arial" w:cs="Arial" w:eastAsia="Arial"/>
          <w:sz w:val="25"/>
          <w:szCs w:val="25"/>
          <w:color w:val="6E6E6E"/>
          <w:spacing w:val="-23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6E6E6E"/>
          <w:spacing w:val="5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1"/>
        </w:rPr>
        <w:t>informatio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1"/>
        </w:rPr>
        <w:t>n</w:t>
      </w:r>
      <w:r>
        <w:rPr>
          <w:rFonts w:ascii="Arial" w:hAnsi="Arial" w:cs="Arial" w:eastAsia="Arial"/>
          <w:sz w:val="25"/>
          <w:szCs w:val="25"/>
          <w:color w:val="6E6E6E"/>
          <w:spacing w:val="24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1"/>
        </w:rPr>
        <w:t>submitte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1"/>
        </w:rPr>
        <w:t>d</w:t>
      </w:r>
      <w:r>
        <w:rPr>
          <w:rFonts w:ascii="Arial" w:hAnsi="Arial" w:cs="Arial" w:eastAsia="Arial"/>
          <w:sz w:val="25"/>
          <w:szCs w:val="25"/>
          <w:color w:val="6E6E6E"/>
          <w:spacing w:val="3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color w:val="6E6E6E"/>
          <w:spacing w:val="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color w:val="6E6E6E"/>
          <w:spacing w:val="4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6E6E6E"/>
          <w:spacing w:val="5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bes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color w:val="6E6E6E"/>
          <w:spacing w:val="5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color w:val="6E6E6E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3"/>
        </w:rPr>
        <w:t>my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3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7"/>
        </w:rPr>
        <w:t>knowledge</w:t>
      </w:r>
      <w:r>
        <w:rPr>
          <w:rFonts w:ascii="Arial" w:hAnsi="Arial" w:cs="Arial" w:eastAsia="Arial"/>
          <w:sz w:val="25"/>
          <w:szCs w:val="25"/>
          <w:color w:val="6E6E6E"/>
          <w:spacing w:val="10"/>
          <w:w w:val="107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and</w:t>
      </w:r>
      <w:r>
        <w:rPr>
          <w:rFonts w:ascii="Arial" w:hAnsi="Arial" w:cs="Arial" w:eastAsia="Arial"/>
          <w:sz w:val="25"/>
          <w:szCs w:val="25"/>
          <w:color w:val="6E6E6E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belief,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true,</w:t>
      </w:r>
      <w:r>
        <w:rPr>
          <w:rFonts w:ascii="Arial" w:hAnsi="Arial" w:cs="Arial" w:eastAsia="Arial"/>
          <w:sz w:val="25"/>
          <w:szCs w:val="25"/>
          <w:color w:val="6E6E6E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accurate,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and</w:t>
      </w:r>
      <w:r>
        <w:rPr>
          <w:rFonts w:ascii="Arial" w:hAnsi="Arial" w:cs="Arial" w:eastAsia="Arial"/>
          <w:sz w:val="25"/>
          <w:szCs w:val="25"/>
          <w:color w:val="6E6E6E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8"/>
        </w:rPr>
        <w:t>complete.</w:t>
      </w:r>
      <w:r>
        <w:rPr>
          <w:rFonts w:ascii="Arial" w:hAnsi="Arial" w:cs="Arial" w:eastAsia="Arial"/>
          <w:sz w:val="25"/>
          <w:szCs w:val="25"/>
          <w:color w:val="6E6E6E"/>
          <w:spacing w:val="-2"/>
          <w:w w:val="108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321"/>
        </w:rPr>
        <w:t>I</w:t>
      </w:r>
      <w:r>
        <w:rPr>
          <w:rFonts w:ascii="Arial" w:hAnsi="Arial" w:cs="Arial" w:eastAsia="Arial"/>
          <w:sz w:val="25"/>
          <w:szCs w:val="25"/>
          <w:color w:val="6E6E6E"/>
          <w:spacing w:val="-3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am</w:t>
      </w:r>
      <w:r>
        <w:rPr>
          <w:rFonts w:ascii="Arial" w:hAnsi="Arial" w:cs="Arial" w:eastAsia="Arial"/>
          <w:sz w:val="25"/>
          <w:szCs w:val="25"/>
          <w:color w:val="6E6E6E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aware</w:t>
      </w:r>
      <w:r>
        <w:rPr>
          <w:rFonts w:ascii="Arial" w:hAnsi="Arial" w:cs="Arial" w:eastAsia="Arial"/>
          <w:sz w:val="25"/>
          <w:szCs w:val="25"/>
          <w:color w:val="6E6E6E"/>
          <w:spacing w:val="5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that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ther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are</w:t>
      </w:r>
      <w:r>
        <w:rPr>
          <w:rFonts w:ascii="Arial" w:hAnsi="Arial" w:cs="Arial" w:eastAsia="Arial"/>
          <w:sz w:val="25"/>
          <w:szCs w:val="25"/>
          <w:color w:val="6E6E6E"/>
          <w:spacing w:val="5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8"/>
        </w:rPr>
        <w:t>significant</w:t>
      </w:r>
      <w:r>
        <w:rPr>
          <w:rFonts w:ascii="Arial" w:hAnsi="Arial" w:cs="Arial" w:eastAsia="Arial"/>
          <w:sz w:val="25"/>
          <w:szCs w:val="25"/>
          <w:color w:val="6E6E6E"/>
          <w:spacing w:val="21"/>
          <w:w w:val="108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8"/>
        </w:rPr>
        <w:t>pen</w:t>
      </w:r>
      <w:r>
        <w:rPr>
          <w:rFonts w:ascii="Arial" w:hAnsi="Arial" w:cs="Arial" w:eastAsia="Arial"/>
          <w:sz w:val="25"/>
          <w:szCs w:val="25"/>
          <w:color w:val="6E6E6E"/>
          <w:spacing w:val="14"/>
          <w:w w:val="108"/>
        </w:rPr>
        <w:t>a</w:t>
      </w:r>
      <w:r>
        <w:rPr>
          <w:rFonts w:ascii="Arial" w:hAnsi="Arial" w:cs="Arial" w:eastAsia="Arial"/>
          <w:sz w:val="25"/>
          <w:szCs w:val="25"/>
          <w:color w:val="878787"/>
          <w:spacing w:val="-14"/>
          <w:w w:val="108"/>
        </w:rPr>
        <w:t>l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8"/>
        </w:rPr>
        <w:t>tie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8"/>
        </w:rPr>
        <w:t>s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8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fo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color w:val="6E6E6E"/>
          <w:spacing w:val="5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0"/>
        </w:rPr>
        <w:t>submitting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fals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6E6E6E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78787"/>
          <w:spacing w:val="-7"/>
          <w:w w:val="175"/>
        </w:rPr>
        <w:t>i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0"/>
        </w:rPr>
        <w:t>nformatio</w:t>
      </w:r>
      <w:r>
        <w:rPr>
          <w:rFonts w:ascii="Arial" w:hAnsi="Arial" w:cs="Arial" w:eastAsia="Arial"/>
          <w:sz w:val="25"/>
          <w:szCs w:val="25"/>
          <w:color w:val="6E6E6E"/>
          <w:spacing w:val="-12"/>
          <w:w w:val="111"/>
        </w:rPr>
        <w:t>n</w:t>
      </w:r>
      <w:r>
        <w:rPr>
          <w:rFonts w:ascii="Arial" w:hAnsi="Arial" w:cs="Arial" w:eastAsia="Arial"/>
          <w:sz w:val="25"/>
          <w:szCs w:val="25"/>
          <w:color w:val="878787"/>
          <w:spacing w:val="0"/>
          <w:w w:val="180"/>
        </w:rPr>
        <w:t>,</w:t>
      </w:r>
      <w:r>
        <w:rPr>
          <w:rFonts w:ascii="Arial" w:hAnsi="Arial" w:cs="Arial" w:eastAsia="Arial"/>
          <w:sz w:val="25"/>
          <w:szCs w:val="25"/>
          <w:color w:val="878787"/>
          <w:spacing w:val="-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</w:rPr>
        <w:t>including</w:t>
      </w:r>
      <w:r>
        <w:rPr>
          <w:rFonts w:ascii="Arial" w:hAnsi="Arial" w:cs="Arial" w:eastAsia="Arial"/>
          <w:sz w:val="25"/>
          <w:szCs w:val="25"/>
          <w:color w:val="6E6E6E"/>
          <w:spacing w:val="17"/>
          <w:w w:val="109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6E6E6E"/>
          <w:spacing w:val="5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</w:rPr>
        <w:t>possibilit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</w:rPr>
        <w:t>y</w:t>
      </w:r>
      <w:r>
        <w:rPr>
          <w:rFonts w:ascii="Arial" w:hAnsi="Arial" w:cs="Arial" w:eastAsia="Arial"/>
          <w:sz w:val="25"/>
          <w:szCs w:val="25"/>
          <w:color w:val="6E6E6E"/>
          <w:spacing w:val="11"/>
          <w:w w:val="109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color w:val="6E6E6E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fin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6E6E6E"/>
          <w:spacing w:val="4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and</w:t>
      </w:r>
      <w:r>
        <w:rPr>
          <w:rFonts w:ascii="Arial" w:hAnsi="Arial" w:cs="Arial" w:eastAsia="Arial"/>
          <w:sz w:val="25"/>
          <w:szCs w:val="25"/>
          <w:color w:val="6E6E6E"/>
          <w:spacing w:val="4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</w:rPr>
        <w:t>imprisonmen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</w:rPr>
        <w:t>t</w:t>
      </w:r>
      <w:r>
        <w:rPr>
          <w:rFonts w:ascii="Arial" w:hAnsi="Arial" w:cs="Arial" w:eastAsia="Arial"/>
          <w:sz w:val="25"/>
          <w:szCs w:val="25"/>
          <w:color w:val="6E6E6E"/>
          <w:spacing w:val="28"/>
          <w:w w:val="109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fo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color w:val="6E6E6E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</w:rPr>
        <w:t>knowing</w:t>
      </w:r>
      <w:r>
        <w:rPr>
          <w:rFonts w:ascii="Arial" w:hAnsi="Arial" w:cs="Arial" w:eastAsia="Arial"/>
          <w:sz w:val="25"/>
          <w:szCs w:val="25"/>
          <w:color w:val="6E6E6E"/>
          <w:spacing w:val="27"/>
          <w:w w:val="109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</w:rPr>
        <w:t>violations.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0" w:header="0" w:top="600" w:bottom="280" w:left="720" w:right="520"/>
          <w:footerReference w:type="default" r:id="rId8"/>
          <w:pgSz w:w="15840" w:h="12240" w:orient="landscape"/>
        </w:sectPr>
      </w:pPr>
      <w:rPr/>
    </w:p>
    <w:p>
      <w:pPr>
        <w:spacing w:before="28" w:after="0" w:line="240" w:lineRule="auto"/>
        <w:ind w:left="874" w:right="-78"/>
        <w:jc w:val="left"/>
        <w:tabs>
          <w:tab w:pos="730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shape style="position:absolute;margin-left:155.520004pt;margin-top:4.004832pt;width:107.519997pt;height:35.520pt;mso-position-horizontal-relative:page;mso-position-vertical-relative:paragraph;z-index:-1973" type="#_x0000_t75">
            <v:imagedata r:id="rId9" o:title=""/>
          </v:shape>
        </w:pict>
      </w:r>
      <w:r>
        <w:rPr>
          <w:rFonts w:ascii="Arial" w:hAnsi="Arial" w:cs="Arial" w:eastAsia="Arial"/>
          <w:sz w:val="25"/>
          <w:szCs w:val="25"/>
          <w:color w:val="6E6E6E"/>
          <w:w w:val="104"/>
        </w:rPr>
        <w:t>Name</w:t>
      </w:r>
      <w:r>
        <w:rPr>
          <w:rFonts w:ascii="Arial" w:hAnsi="Arial" w:cs="Arial" w:eastAsia="Arial"/>
          <w:sz w:val="25"/>
          <w:szCs w:val="25"/>
          <w:color w:val="6E6E6E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6"/>
        </w:rPr>
        <w:t>(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5"/>
        </w:rPr>
        <w:t>printed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6"/>
        </w:rPr>
        <w:t>)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5"/>
        </w:rPr>
        <w:t>:</w:t>
      </w:r>
      <w:r>
        <w:rPr>
          <w:rFonts w:ascii="Arial" w:hAnsi="Arial" w:cs="Arial" w:eastAsia="Arial"/>
          <w:sz w:val="25"/>
          <w:szCs w:val="25"/>
          <w:color w:val="6E6E6E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-15"/>
          <w:w w:val="53"/>
        </w:rPr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53"/>
          <w:u w:val="single" w:color="000000"/>
        </w:rPr>
        <w:t>--.!'-=-!-T</w:t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5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69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6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69"/>
        </w:rPr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-31"/>
          <w:w w:val="69"/>
        </w:rPr>
        <w:t>.</w:t>
      </w:r>
      <w:r>
        <w:rPr>
          <w:rFonts w:ascii="Arial" w:hAnsi="Arial" w:cs="Arial" w:eastAsia="Arial"/>
          <w:sz w:val="14"/>
          <w:szCs w:val="14"/>
          <w:color w:val="6E6E6E"/>
          <w:spacing w:val="-1"/>
          <w:w w:val="65"/>
        </w:rPr>
        <w:t>!</w:t>
      </w:r>
      <w:r>
        <w:rPr>
          <w:rFonts w:ascii="Arial" w:hAnsi="Arial" w:cs="Arial" w:eastAsia="Arial"/>
          <w:sz w:val="14"/>
          <w:szCs w:val="14"/>
          <w:color w:val="6E6E6E"/>
          <w:spacing w:val="0"/>
          <w:w w:val="65"/>
        </w:rPr>
        <w:t>..</w:t>
      </w:r>
      <w:r>
        <w:rPr>
          <w:rFonts w:ascii="Arial" w:hAnsi="Arial" w:cs="Arial" w:eastAsia="Arial"/>
          <w:sz w:val="14"/>
          <w:szCs w:val="14"/>
          <w:color w:val="6E6E6E"/>
          <w:spacing w:val="-13"/>
          <w:w w:val="6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-39"/>
          <w:w w:val="69"/>
        </w:rPr>
        <w:t>.</w:t>
      </w:r>
      <w:r>
        <w:rPr>
          <w:rFonts w:ascii="Arial" w:hAnsi="Arial" w:cs="Arial" w:eastAsia="Arial"/>
          <w:sz w:val="14"/>
          <w:szCs w:val="14"/>
          <w:color w:val="6E6E6E"/>
          <w:spacing w:val="-23"/>
          <w:w w:val="59"/>
        </w:rPr>
        <w:t>.</w:t>
      </w:r>
      <w:r>
        <w:rPr>
          <w:rFonts w:ascii="Arial" w:hAnsi="Arial" w:cs="Arial" w:eastAsia="Arial"/>
          <w:sz w:val="14"/>
          <w:szCs w:val="14"/>
          <w:color w:val="6E6E6E"/>
          <w:spacing w:val="-13"/>
          <w:w w:val="65"/>
        </w:rPr>
        <w:t>.</w:t>
      </w:r>
      <w:r>
        <w:rPr>
          <w:rFonts w:ascii="Arial" w:hAnsi="Arial" w:cs="Arial" w:eastAsia="Arial"/>
          <w:sz w:val="14"/>
          <w:szCs w:val="14"/>
          <w:color w:val="6E6E6E"/>
          <w:spacing w:val="-19"/>
          <w:w w:val="59"/>
        </w:rPr>
        <w:t>.</w:t>
      </w:r>
      <w:r>
        <w:rPr>
          <w:rFonts w:ascii="Arial" w:hAnsi="Arial" w:cs="Arial" w:eastAsia="Arial"/>
          <w:sz w:val="14"/>
          <w:szCs w:val="14"/>
          <w:color w:val="6E6E6E"/>
          <w:spacing w:val="-16"/>
          <w:w w:val="65"/>
        </w:rPr>
        <w:t>!</w:t>
      </w:r>
      <w:r>
        <w:rPr>
          <w:rFonts w:ascii="Arial" w:hAnsi="Arial" w:cs="Arial" w:eastAsia="Arial"/>
          <w:sz w:val="14"/>
          <w:szCs w:val="14"/>
          <w:color w:val="6E6E6E"/>
          <w:spacing w:val="-16"/>
          <w:w w:val="59"/>
        </w:rPr>
        <w:t>.</w:t>
      </w:r>
      <w:r>
        <w:rPr>
          <w:rFonts w:ascii="Arial" w:hAnsi="Arial" w:cs="Arial" w:eastAsia="Arial"/>
          <w:sz w:val="14"/>
          <w:szCs w:val="14"/>
          <w:color w:val="6E6E6E"/>
          <w:spacing w:val="-19"/>
          <w:w w:val="65"/>
        </w:rPr>
        <w:t>:</w:t>
      </w:r>
      <w:r>
        <w:rPr>
          <w:rFonts w:ascii="Arial" w:hAnsi="Arial" w:cs="Arial" w:eastAsia="Arial"/>
          <w:sz w:val="14"/>
          <w:szCs w:val="14"/>
          <w:color w:val="6E6E6E"/>
          <w:spacing w:val="-19"/>
          <w:w w:val="59"/>
        </w:rPr>
      </w:r>
      <w:r>
        <w:rPr>
          <w:rFonts w:ascii="Arial" w:hAnsi="Arial" w:cs="Arial" w:eastAsia="Arial"/>
          <w:sz w:val="14"/>
          <w:szCs w:val="14"/>
          <w:color w:val="6E6E6E"/>
          <w:spacing w:val="0"/>
          <w:w w:val="59"/>
          <w:u w:val="single" w:color="000000"/>
        </w:rPr>
        <w:t>...</w:t>
      </w:r>
      <w:r>
        <w:rPr>
          <w:rFonts w:ascii="Arial" w:hAnsi="Arial" w:cs="Arial" w:eastAsia="Arial"/>
          <w:sz w:val="14"/>
          <w:szCs w:val="14"/>
          <w:color w:val="6E6E6E"/>
          <w:spacing w:val="0"/>
          <w:w w:val="59"/>
          <w:u w:val="single" w:color="000000"/>
        </w:rPr>
      </w:r>
      <w:r>
        <w:rPr>
          <w:rFonts w:ascii="Arial" w:hAnsi="Arial" w:cs="Arial" w:eastAsia="Arial"/>
          <w:sz w:val="14"/>
          <w:szCs w:val="14"/>
          <w:color w:val="6E6E6E"/>
          <w:spacing w:val="-16"/>
          <w:w w:val="99"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color w:val="6E6E6E"/>
          <w:spacing w:val="-16"/>
          <w:w w:val="99"/>
          <w:u w:val="single" w:color="000000"/>
        </w:rPr>
      </w:r>
      <w:r>
        <w:rPr>
          <w:rFonts w:ascii="Arial" w:hAnsi="Arial" w:cs="Arial" w:eastAsia="Arial"/>
          <w:sz w:val="14"/>
          <w:szCs w:val="14"/>
          <w:color w:val="6E6E6E"/>
          <w:spacing w:val="-16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189"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18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189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18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67"/>
          <w:u w:val="single" w:color="000000"/>
        </w:rPr>
        <w:t>....</w:t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67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-6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6E6E6E"/>
          <w:spacing w:val="0"/>
          <w:w w:val="150"/>
        </w:rPr>
        <w:t>!..._</w:t>
      </w:r>
      <w:r>
        <w:rPr>
          <w:rFonts w:ascii="Times New Roman" w:hAnsi="Times New Roman" w:cs="Times New Roman" w:eastAsia="Times New Roman"/>
          <w:sz w:val="11"/>
          <w:szCs w:val="11"/>
          <w:color w:val="6E6E6E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6E6E6E"/>
          <w:spacing w:val="0"/>
          <w:w w:val="100"/>
          <w:u w:val="single" w:color="6D6D6D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E6E6E"/>
          <w:spacing w:val="0"/>
          <w:w w:val="100"/>
          <w:u w:val="single" w:color="6D6D6D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E6E6E"/>
          <w:spacing w:val="0"/>
          <w:w w:val="100"/>
          <w:u w:val="single" w:color="6D6D6D"/>
        </w:rPr>
      </w:r>
      <w:r>
        <w:rPr>
          <w:rFonts w:ascii="Times New Roman" w:hAnsi="Times New Roman" w:cs="Times New Roman" w:eastAsia="Times New Roman"/>
          <w:sz w:val="11"/>
          <w:szCs w:val="11"/>
          <w:color w:val="6E6E6E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37" w:after="0" w:line="282" w:lineRule="exact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position w:val="-1"/>
        </w:rPr>
        <w:t>Title: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5"/>
          <w:szCs w:val="25"/>
          <w:color w:val="6E6E6E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  <w:u w:val="single" w:color="000000"/>
          <w:position w:val="-1"/>
        </w:rPr>
        <w:t>Treatmen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  <w:u w:val="single" w:color="000000"/>
          <w:position w:val="-1"/>
        </w:rPr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  <w:u w:val="single" w:color="000000"/>
          <w:position w:val="-1"/>
        </w:rPr>
        <w:t>t</w:t>
      </w:r>
      <w:r>
        <w:rPr>
          <w:rFonts w:ascii="Arial" w:hAnsi="Arial" w:cs="Arial" w:eastAsia="Arial"/>
          <w:sz w:val="25"/>
          <w:szCs w:val="25"/>
          <w:color w:val="6E6E6E"/>
          <w:spacing w:val="5"/>
          <w:w w:val="10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6E6E6E"/>
          <w:spacing w:val="0"/>
          <w:w w:val="100"/>
          <w:u w:val="single" w:color="000000"/>
          <w:position w:val="-1"/>
        </w:rPr>
        <w:t>&amp;</w:t>
      </w:r>
      <w:r>
        <w:rPr>
          <w:rFonts w:ascii="Arial" w:hAnsi="Arial" w:cs="Arial" w:eastAsia="Arial"/>
          <w:sz w:val="24"/>
          <w:szCs w:val="24"/>
          <w:color w:val="6E6E6E"/>
          <w:spacing w:val="38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000000"/>
          <w:position w:val="-1"/>
        </w:rPr>
        <w:t>Complianc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1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5"/>
          <w:u w:val="single" w:color="000000"/>
          <w:position w:val="-1"/>
        </w:rPr>
        <w:t>Manager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5"/>
          <w:position w:val="-1"/>
        </w:rPr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20" w:bottom="280" w:left="720" w:right="520"/>
          <w:cols w:num="2" w:equalWidth="0">
            <w:col w:w="7315" w:space="701"/>
            <w:col w:w="6584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531" w:lineRule="exact"/>
        <w:ind w:left="864" w:right="-20"/>
        <w:jc w:val="left"/>
        <w:tabs>
          <w:tab w:pos="3540" w:val="left"/>
          <w:tab w:pos="8020" w:val="left"/>
          <w:tab w:pos="101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shape style="position:absolute;margin-left:149.759995pt;margin-top:24.819452pt;width:64.320000pt;height:14.4pt;mso-position-horizontal-relative:page;mso-position-vertical-relative:paragraph;z-index:-1972" type="#_x0000_t75">
            <v:imagedata r:id="rId10" o:title=""/>
          </v:shape>
        </w:pict>
      </w:r>
      <w:r>
        <w:rPr>
          <w:rFonts w:ascii="Arial" w:hAnsi="Arial" w:cs="Arial" w:eastAsia="Arial"/>
          <w:sz w:val="25"/>
          <w:szCs w:val="25"/>
          <w:color w:val="6E6E6E"/>
          <w:w w:val="107"/>
        </w:rPr>
        <w:t>Signatur</w:t>
      </w:r>
      <w:r>
        <w:rPr>
          <w:rFonts w:ascii="Arial" w:hAnsi="Arial" w:cs="Arial" w:eastAsia="Arial"/>
          <w:sz w:val="25"/>
          <w:szCs w:val="25"/>
          <w:color w:val="6E6E6E"/>
          <w:spacing w:val="14"/>
          <w:w w:val="108"/>
        </w:rPr>
        <w:t>e</w:t>
      </w:r>
      <w:r>
        <w:rPr>
          <w:rFonts w:ascii="Arial" w:hAnsi="Arial" w:cs="Arial" w:eastAsia="Arial"/>
          <w:sz w:val="25"/>
          <w:szCs w:val="25"/>
          <w:color w:val="878787"/>
          <w:spacing w:val="0"/>
          <w:w w:val="153"/>
        </w:rPr>
        <w:t>:</w:t>
      </w:r>
      <w:r>
        <w:rPr>
          <w:rFonts w:ascii="Arial" w:hAnsi="Arial" w:cs="Arial" w:eastAsia="Arial"/>
          <w:sz w:val="25"/>
          <w:szCs w:val="25"/>
          <w:color w:val="878787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7878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07"/>
          <w:w w:val="270"/>
          <w:i/>
        </w:rPr>
        <w:t>#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07"/>
          <w:w w:val="100"/>
          <w:i/>
        </w:rPr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5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5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270"/>
          <w:i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33"/>
          <w:w w:val="27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81"/>
          <w:w w:val="27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81"/>
          <w:w w:val="270"/>
          <w:i/>
        </w:rPr>
      </w:r>
      <w:r>
        <w:rPr>
          <w:rFonts w:ascii="Arial" w:hAnsi="Arial" w:cs="Arial" w:eastAsia="Arial"/>
          <w:sz w:val="18"/>
          <w:szCs w:val="18"/>
          <w:color w:val="6E6E6E"/>
          <w:spacing w:val="-122"/>
          <w:w w:val="270"/>
          <w:i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54"/>
          <w:i/>
          <w:strike/>
          <w:position w:val="-6"/>
        </w:rPr>
        <w:t>4</w:t>
      </w:r>
      <w:r>
        <w:rPr>
          <w:rFonts w:ascii="Arial" w:hAnsi="Arial" w:cs="Arial" w:eastAsia="Arial"/>
          <w:sz w:val="18"/>
          <w:szCs w:val="18"/>
          <w:color w:val="6E6E6E"/>
          <w:spacing w:val="62"/>
          <w:w w:val="154"/>
          <w:i/>
          <w:strike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62"/>
          <w:w w:val="154"/>
          <w:i/>
          <w:position w:val="-6"/>
        </w:rPr>
      </w:r>
      <w:r>
        <w:rPr>
          <w:rFonts w:ascii="Arial" w:hAnsi="Arial" w:cs="Arial" w:eastAsia="Arial"/>
          <w:sz w:val="18"/>
          <w:szCs w:val="18"/>
          <w:color w:val="6E6E6E"/>
          <w:spacing w:val="62"/>
          <w:w w:val="154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54"/>
          <w:i/>
          <w:u w:val="single" w:color="0000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6E6E6E"/>
          <w:spacing w:val="-34"/>
          <w:w w:val="154"/>
          <w:i/>
          <w:u w:val="single" w:color="0000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54"/>
          <w:i/>
          <w:u w:val="single" w:color="000000"/>
          <w:position w:val="0"/>
        </w:rPr>
        <w:t>t=</w:t>
      </w:r>
      <w:r>
        <w:rPr>
          <w:rFonts w:ascii="Arial" w:hAnsi="Arial" w:cs="Arial" w:eastAsia="Arial"/>
          <w:sz w:val="18"/>
          <w:szCs w:val="18"/>
          <w:color w:val="6E6E6E"/>
          <w:spacing w:val="-40"/>
          <w:w w:val="154"/>
          <w:i/>
          <w:u w:val="single" w:color="0000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i/>
          <w:u w:val="single" w:color="0000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i/>
          <w:u w:val="single" w:color="000000"/>
          <w:position w:val="0"/>
        </w:rPr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241"/>
          <w:i/>
          <w:u w:val="single" w:color="000000"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6E6E6E"/>
          <w:spacing w:val="30"/>
          <w:w w:val="241"/>
          <w:i/>
          <w:u w:val="single" w:color="0000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24"/>
          <w:u w:val="single" w:color="000000"/>
          <w:position w:val="0"/>
        </w:rPr>
        <w:t>_.,_.-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24"/>
          <w:position w:val="0"/>
        </w:rPr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0"/>
        </w:rPr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position w:val="-1"/>
        </w:rPr>
        <w:t>Date: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5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7"/>
          <w:szCs w:val="47"/>
          <w:color w:val="6E6E6E"/>
          <w:spacing w:val="-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7"/>
          <w:szCs w:val="47"/>
          <w:color w:val="6E6E6E"/>
          <w:spacing w:val="0"/>
          <w:w w:val="100"/>
          <w:u w:val="single" w:color="000000"/>
          <w:position w:val="-1"/>
        </w:rPr>
        <w:t>A,w</w:t>
      </w:r>
      <w:r>
        <w:rPr>
          <w:rFonts w:ascii="Times New Roman" w:hAnsi="Times New Roman" w:cs="Times New Roman" w:eastAsia="Times New Roman"/>
          <w:sz w:val="47"/>
          <w:szCs w:val="47"/>
          <w:color w:val="6E6E6E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7"/>
          <w:szCs w:val="47"/>
          <w:color w:val="6E6E6E"/>
          <w:spacing w:val="-58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47"/>
          <w:szCs w:val="47"/>
          <w:color w:val="6E6E6E"/>
          <w:spacing w:val="-5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7"/>
          <w:szCs w:val="47"/>
          <w:color w:val="6E6E6E"/>
          <w:spacing w:val="-5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color w:val="6E6E6E"/>
          <w:spacing w:val="0"/>
          <w:w w:val="100"/>
          <w:i/>
          <w:u w:val="single" w:color="000000"/>
          <w:position w:val="-1"/>
        </w:rPr>
        <w:t>f-</w:t>
      </w:r>
      <w:r>
        <w:rPr>
          <w:rFonts w:ascii="Arial" w:hAnsi="Arial" w:cs="Arial" w:eastAsia="Arial"/>
          <w:sz w:val="24"/>
          <w:szCs w:val="24"/>
          <w:color w:val="6E6E6E"/>
          <w:spacing w:val="27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6E6E6E"/>
          <w:spacing w:val="0"/>
          <w:w w:val="100"/>
          <w:i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6E6E6E"/>
          <w:spacing w:val="0"/>
          <w:w w:val="100"/>
          <w:i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color w:val="6E6E6E"/>
          <w:spacing w:val="0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color w:val="6E6E6E"/>
          <w:spacing w:val="0"/>
          <w:w w:val="100"/>
          <w:i/>
          <w:u w:val="single" w:color="000000"/>
          <w:position w:val="-1"/>
        </w:rPr>
        <w:t>l?</w:t>
      </w:r>
      <w:r>
        <w:rPr>
          <w:rFonts w:ascii="Times New Roman" w:hAnsi="Times New Roman" w:cs="Times New Roman" w:eastAsia="Times New Roman"/>
          <w:sz w:val="25"/>
          <w:szCs w:val="25"/>
          <w:color w:val="6E6E6E"/>
          <w:spacing w:val="0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color w:val="6E6E6E"/>
          <w:spacing w:val="0"/>
          <w:w w:val="100"/>
          <w:i/>
          <w:u w:val="single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25"/>
          <w:szCs w:val="25"/>
          <w:color w:val="6E6E6E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6E6E6E"/>
          <w:spacing w:val="18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6E6E6E"/>
          <w:spacing w:val="3"/>
          <w:w w:val="127"/>
          <w:i/>
          <w:u w:val="single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5"/>
          <w:szCs w:val="25"/>
          <w:color w:val="6E6E6E"/>
          <w:spacing w:val="3"/>
          <w:w w:val="127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color w:val="6E6E6E"/>
          <w:spacing w:val="3"/>
          <w:w w:val="127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color w:val="878787"/>
          <w:spacing w:val="0"/>
          <w:w w:val="130"/>
          <w:i/>
          <w:u w:val="single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5"/>
          <w:szCs w:val="25"/>
          <w:color w:val="878787"/>
          <w:spacing w:val="0"/>
          <w:w w:val="13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color w:val="878787"/>
          <w:spacing w:val="7"/>
          <w:w w:val="130"/>
          <w:i/>
          <w:u w:val="single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878787"/>
          <w:spacing w:val="7"/>
          <w:w w:val="13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color w:val="878787"/>
          <w:spacing w:val="7"/>
          <w:w w:val="13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color w:val="6E6E6E"/>
          <w:spacing w:val="0"/>
          <w:w w:val="151"/>
          <w:i/>
          <w:u w:val="single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6E6E6E"/>
          <w:spacing w:val="0"/>
          <w:w w:val="151"/>
          <w:i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20" w:bottom="280" w:left="720" w:right="520"/>
        </w:sectPr>
      </w:pPr>
      <w:rPr/>
    </w:p>
    <w:p>
      <w:pPr>
        <w:spacing w:before="23" w:after="0" w:line="240" w:lineRule="auto"/>
        <w:ind w:left="874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Name</w:t>
      </w:r>
      <w:r>
        <w:rPr>
          <w:rFonts w:ascii="Arial" w:hAnsi="Arial" w:cs="Arial" w:eastAsia="Arial"/>
          <w:sz w:val="25"/>
          <w:szCs w:val="25"/>
          <w:color w:val="6E6E6E"/>
          <w:spacing w:val="3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24"/>
        </w:rPr>
        <w:t>(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24"/>
        </w:rPr>
        <w:t>printe</w:t>
      </w:r>
      <w:r>
        <w:rPr>
          <w:rFonts w:ascii="Arial" w:hAnsi="Arial" w:cs="Arial" w:eastAsia="Arial"/>
          <w:sz w:val="25"/>
          <w:szCs w:val="25"/>
          <w:color w:val="6E6E6E"/>
          <w:spacing w:val="1"/>
          <w:w w:val="124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)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:</w:t>
      </w:r>
      <w:r>
        <w:rPr>
          <w:rFonts w:ascii="Arial" w:hAnsi="Arial" w:cs="Arial" w:eastAsia="Arial"/>
          <w:sz w:val="25"/>
          <w:szCs w:val="25"/>
          <w:color w:val="6E6E6E"/>
          <w:spacing w:val="30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6E6E6E"/>
          <w:spacing w:val="0"/>
          <w:w w:val="120"/>
        </w:rPr>
        <w:t>Sri,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4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6E6E6E"/>
          <w:spacing w:val="2"/>
          <w:w w:val="93"/>
        </w:rPr>
        <w:t>S</w:t>
      </w:r>
      <w:r>
        <w:rPr>
          <w:rFonts w:ascii="Arial" w:hAnsi="Arial" w:cs="Arial" w:eastAsia="Arial"/>
          <w:sz w:val="25"/>
          <w:szCs w:val="25"/>
          <w:color w:val="878787"/>
          <w:spacing w:val="-7"/>
          <w:w w:val="131"/>
        </w:rPr>
        <w:t>i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0"/>
        </w:rPr>
        <w:t>gnature: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1" w:lineRule="exact"/>
        <w:ind w:left="864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position w:val="-5"/>
        </w:rPr>
        <w:t>Name</w:t>
      </w:r>
      <w:r>
        <w:rPr>
          <w:rFonts w:ascii="Arial" w:hAnsi="Arial" w:cs="Arial" w:eastAsia="Arial"/>
          <w:sz w:val="25"/>
          <w:szCs w:val="25"/>
          <w:color w:val="6E6E6E"/>
          <w:spacing w:val="47"/>
          <w:w w:val="100"/>
          <w:position w:val="-5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5"/>
          <w:position w:val="-5"/>
        </w:rPr>
        <w:t>(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5"/>
          <w:position w:val="-5"/>
        </w:rPr>
        <w:t>printed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5"/>
          <w:position w:val="-5"/>
        </w:rPr>
        <w:t>)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5"/>
          <w:position w:val="-5"/>
        </w:rPr>
        <w:t>: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5"/>
          <w:position w:val="-5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20"/>
          <w:w w:val="115"/>
          <w:position w:val="-5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000000"/>
          <w:position w:val="-5"/>
        </w:rPr>
        <w:t>Pau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000000"/>
          <w:position w:val="-5"/>
        </w:rPr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000000"/>
          <w:position w:val="-5"/>
        </w:rPr>
        <w:t>l</w:t>
      </w:r>
      <w:r>
        <w:rPr>
          <w:rFonts w:ascii="Arial" w:hAnsi="Arial" w:cs="Arial" w:eastAsia="Arial"/>
          <w:sz w:val="25"/>
          <w:szCs w:val="25"/>
          <w:color w:val="6E6E6E"/>
          <w:spacing w:val="-1"/>
          <w:w w:val="100"/>
          <w:u w:val="single" w:color="000000"/>
          <w:position w:val="-5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000000"/>
          <w:position w:val="-5"/>
        </w:rPr>
        <w:t>Kaspar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000000"/>
          <w:position w:val="-5"/>
        </w:rPr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000000"/>
          <w:position w:val="-5"/>
        </w:rPr>
        <w:t>,</w:t>
      </w:r>
      <w:r>
        <w:rPr>
          <w:rFonts w:ascii="Arial" w:hAnsi="Arial" w:cs="Arial" w:eastAsia="Arial"/>
          <w:sz w:val="25"/>
          <w:szCs w:val="25"/>
          <w:color w:val="6E6E6E"/>
          <w:spacing w:val="47"/>
          <w:w w:val="100"/>
          <w:u w:val="single" w:color="000000"/>
          <w:position w:val="-5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000000"/>
          <w:position w:val="-5"/>
        </w:rPr>
        <w:t>P.E.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position w:val="-5"/>
        </w:rPr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03" w:lineRule="exact"/>
        <w:ind w:left="2933" w:right="2233"/>
        <w:jc w:val="center"/>
        <w:tabs>
          <w:tab w:pos="4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31"/>
          <w:szCs w:val="31"/>
          <w:color w:val="B3B5C3"/>
          <w:spacing w:val="0"/>
          <w:w w:val="100"/>
          <w:i/>
          <w:position w:val="-3"/>
        </w:rPr>
        <w:t>/.</w:t>
      </w:r>
      <w:r>
        <w:rPr>
          <w:rFonts w:ascii="Arial" w:hAnsi="Arial" w:cs="Arial" w:eastAsia="Arial"/>
          <w:sz w:val="31"/>
          <w:szCs w:val="31"/>
          <w:color w:val="B3B5C3"/>
          <w:spacing w:val="-16"/>
          <w:w w:val="100"/>
          <w:i/>
          <w:position w:val="-3"/>
        </w:rPr>
        <w:t> </w:t>
      </w:r>
      <w:r>
        <w:rPr>
          <w:rFonts w:ascii="Arial" w:hAnsi="Arial" w:cs="Arial" w:eastAsia="Arial"/>
          <w:sz w:val="31"/>
          <w:szCs w:val="31"/>
          <w:color w:val="9E9CB3"/>
          <w:spacing w:val="0"/>
          <w:w w:val="134"/>
          <w:position w:val="-3"/>
        </w:rPr>
        <w:t>7</w:t>
      </w:r>
      <w:r>
        <w:rPr>
          <w:rFonts w:ascii="Arial" w:hAnsi="Arial" w:cs="Arial" w:eastAsia="Arial"/>
          <w:sz w:val="31"/>
          <w:szCs w:val="31"/>
          <w:color w:val="9E9CB3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31"/>
          <w:szCs w:val="31"/>
          <w:color w:val="9E9CB3"/>
          <w:spacing w:val="0"/>
          <w:w w:val="100"/>
          <w:position w:val="-3"/>
        </w:rPr>
      </w:r>
      <w:r>
        <w:rPr>
          <w:rFonts w:ascii="Arial" w:hAnsi="Arial" w:cs="Arial" w:eastAsia="Arial"/>
          <w:sz w:val="18"/>
          <w:szCs w:val="18"/>
          <w:color w:val="B3B5C3"/>
          <w:spacing w:val="0"/>
          <w:w w:val="106"/>
          <w:i/>
          <w:position w:val="-3"/>
        </w:rPr>
        <w:t>J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1" w:lineRule="exact"/>
        <w:ind w:left="2717" w:right="-20"/>
        <w:jc w:val="left"/>
        <w:tabs>
          <w:tab w:pos="3540" w:val="left"/>
          <w:tab w:pos="53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7"/>
          <w:szCs w:val="7"/>
          <w:color w:val="C6C3CD"/>
          <w:spacing w:val="0"/>
          <w:w w:val="231"/>
          <w:i/>
          <w:position w:val="-2"/>
        </w:rPr>
        <w:t>l</w:t>
      </w:r>
      <w:r>
        <w:rPr>
          <w:rFonts w:ascii="Arial" w:hAnsi="Arial" w:cs="Arial" w:eastAsia="Arial"/>
          <w:sz w:val="7"/>
          <w:szCs w:val="7"/>
          <w:color w:val="C6C3CD"/>
          <w:spacing w:val="0"/>
          <w:w w:val="231"/>
          <w:i/>
          <w:position w:val="-2"/>
        </w:rPr>
        <w:t> </w:t>
      </w:r>
      <w:r>
        <w:rPr>
          <w:rFonts w:ascii="Arial" w:hAnsi="Arial" w:cs="Arial" w:eastAsia="Arial"/>
          <w:sz w:val="7"/>
          <w:szCs w:val="7"/>
          <w:color w:val="C6C3CD"/>
          <w:spacing w:val="37"/>
          <w:w w:val="231"/>
          <w:i/>
          <w:position w:val="-2"/>
        </w:rPr>
        <w:t> </w:t>
      </w:r>
      <w:r>
        <w:rPr>
          <w:rFonts w:ascii="Arial" w:hAnsi="Arial" w:cs="Arial" w:eastAsia="Arial"/>
          <w:sz w:val="7"/>
          <w:szCs w:val="7"/>
          <w:color w:val="C6C3CD"/>
          <w:spacing w:val="0"/>
          <w:w w:val="513"/>
          <w:i/>
          <w:position w:val="-2"/>
        </w:rPr>
        <w:t>/</w:t>
      </w:r>
      <w:r>
        <w:rPr>
          <w:rFonts w:ascii="Arial" w:hAnsi="Arial" w:cs="Arial" w:eastAsia="Arial"/>
          <w:sz w:val="7"/>
          <w:szCs w:val="7"/>
          <w:color w:val="C6C3CD"/>
          <w:spacing w:val="0"/>
          <w:w w:val="100"/>
          <w:i/>
          <w:position w:val="-2"/>
        </w:rPr>
        <w:tab/>
      </w:r>
      <w:r>
        <w:rPr>
          <w:rFonts w:ascii="Arial" w:hAnsi="Arial" w:cs="Arial" w:eastAsia="Arial"/>
          <w:sz w:val="7"/>
          <w:szCs w:val="7"/>
          <w:color w:val="C6C3CD"/>
          <w:spacing w:val="0"/>
          <w:w w:val="100"/>
          <w:i/>
          <w:position w:val="-2"/>
        </w:rPr>
      </w:r>
      <w:r>
        <w:rPr>
          <w:rFonts w:ascii="Times New Roman" w:hAnsi="Times New Roman" w:cs="Times New Roman" w:eastAsia="Times New Roman"/>
          <w:sz w:val="30"/>
          <w:szCs w:val="30"/>
          <w:color w:val="C6C3CD"/>
          <w:spacing w:val="17"/>
          <w:w w:val="207"/>
          <w:i/>
          <w:position w:val="-2"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color w:val="B3B5C3"/>
          <w:spacing w:val="17"/>
          <w:w w:val="207"/>
          <w:position w:val="-2"/>
        </w:rPr>
      </w:r>
      <w:r>
        <w:rPr>
          <w:rFonts w:ascii="Times New Roman" w:hAnsi="Times New Roman" w:cs="Times New Roman" w:eastAsia="Times New Roman"/>
          <w:sz w:val="16"/>
          <w:szCs w:val="16"/>
          <w:color w:val="B3B5C3"/>
          <w:spacing w:val="78"/>
          <w:w w:val="207"/>
          <w:u w:val="single" w:color="B2B4C2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B3B5C3"/>
          <w:spacing w:val="-78"/>
          <w:w w:val="207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B3B5C3"/>
          <w:spacing w:val="0"/>
          <w:w w:val="100"/>
          <w:position w:val="-2"/>
        </w:rPr>
        <w:t>......4£</w:t>
      </w:r>
      <w:r>
        <w:rPr>
          <w:rFonts w:ascii="Times New Roman" w:hAnsi="Times New Roman" w:cs="Times New Roman" w:eastAsia="Times New Roman"/>
          <w:sz w:val="16"/>
          <w:szCs w:val="16"/>
          <w:color w:val="B3B5C3"/>
          <w:spacing w:val="-2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B3B5C3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B3B5C3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6"/>
          <w:szCs w:val="16"/>
          <w:color w:val="C6C3CD"/>
          <w:spacing w:val="0"/>
          <w:w w:val="522"/>
          <w:position w:val="-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3" w:lineRule="exact"/>
        <w:ind w:left="854" w:right="-20"/>
        <w:jc w:val="left"/>
        <w:tabs>
          <w:tab w:pos="2700" w:val="left"/>
          <w:tab w:pos="3140" w:val="left"/>
          <w:tab w:pos="5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5"/>
          <w:szCs w:val="25"/>
          <w:color w:val="6E6E6E"/>
          <w:spacing w:val="0"/>
          <w:w w:val="110"/>
          <w:position w:val="1"/>
        </w:rPr>
        <w:t>Signat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0"/>
          <w:position w:val="1"/>
        </w:rPr>
        <w:t>u</w:t>
      </w:r>
      <w:r>
        <w:rPr>
          <w:rFonts w:ascii="Arial" w:hAnsi="Arial" w:cs="Arial" w:eastAsia="Arial"/>
          <w:sz w:val="25"/>
          <w:szCs w:val="25"/>
          <w:color w:val="878787"/>
          <w:spacing w:val="-10"/>
          <w:w w:val="110"/>
          <w:position w:val="1"/>
        </w:rPr>
        <w:t>r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0"/>
          <w:position w:val="1"/>
        </w:rPr>
        <w:t>e:</w:t>
      </w:r>
      <w:r>
        <w:rPr>
          <w:rFonts w:ascii="Arial" w:hAnsi="Arial" w:cs="Arial" w:eastAsia="Arial"/>
          <w:sz w:val="25"/>
          <w:szCs w:val="25"/>
          <w:color w:val="6E6E6E"/>
          <w:spacing w:val="-72"/>
          <w:w w:val="11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position w:val="1"/>
        </w:rPr>
      </w:r>
      <w:r>
        <w:rPr>
          <w:rFonts w:ascii="Arial" w:hAnsi="Arial" w:cs="Arial" w:eastAsia="Arial"/>
          <w:sz w:val="25"/>
          <w:szCs w:val="25"/>
          <w:color w:val="D4D6DF"/>
          <w:spacing w:val="0"/>
          <w:w w:val="274"/>
          <w:position w:val="1"/>
        </w:rPr>
        <w:t>/</w:t>
      </w:r>
      <w:r>
        <w:rPr>
          <w:rFonts w:ascii="Arial" w:hAnsi="Arial" w:cs="Arial" w:eastAsia="Arial"/>
          <w:sz w:val="25"/>
          <w:szCs w:val="25"/>
          <w:color w:val="D4D6D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5"/>
          <w:szCs w:val="25"/>
          <w:color w:val="D4D6D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B3B5C3"/>
          <w:spacing w:val="0"/>
          <w:w w:val="470"/>
          <w:position w:val="1"/>
        </w:rPr>
        <w:t>t:..</w:t>
      </w:r>
      <w:r>
        <w:rPr>
          <w:rFonts w:ascii="Times New Roman" w:hAnsi="Times New Roman" w:cs="Times New Roman" w:eastAsia="Times New Roman"/>
          <w:sz w:val="21"/>
          <w:szCs w:val="21"/>
          <w:color w:val="B3B5C3"/>
          <w:spacing w:val="0"/>
          <w:w w:val="470"/>
          <w:position w:val="1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color w:val="B3B5C3"/>
          <w:spacing w:val="-176"/>
          <w:w w:val="47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D4D6DF"/>
          <w:spacing w:val="-8"/>
          <w:w w:val="72"/>
          <w:position w:val="1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B3B5C3"/>
          <w:spacing w:val="7"/>
          <w:w w:val="216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D4D6DF"/>
          <w:spacing w:val="0"/>
          <w:w w:val="83"/>
          <w:position w:val="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D4D6D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D4D6D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9E9CB3"/>
          <w:spacing w:val="0"/>
          <w:w w:val="600"/>
          <w:position w:val="1"/>
        </w:rPr>
        <w:t>-h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81" w:lineRule="exact"/>
        <w:ind w:left="436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C6C3CD"/>
          <w:spacing w:val="0"/>
          <w:w w:val="167"/>
          <w:i/>
        </w:rPr>
        <w:t>{/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2" w:after="0" w:line="240" w:lineRule="auto"/>
        <w:ind w:left="33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79.680pt;margin-top:4.204835pt;width:321.6pt;height:33.599998pt;mso-position-horizontal-relative:page;mso-position-vertical-relative:paragraph;z-index:-1971" coordorigin="1594,84" coordsize="6432,672">
            <v:shape style="position:absolute;left:1594;top:84;width:5030;height:672" type="#_x0000_t75">
              <v:imagedata r:id="rId11" o:title=""/>
            </v:shape>
            <v:group style="position:absolute;left:6595;top:305;width:1421;height:2" coordorigin="6595,305" coordsize="1421,2">
              <v:shape style="position:absolute;left:6595;top:305;width:1421;height:2" coordorigin="6595,305" coordsize="1421,0" path="m6595,305l8016,305e" filled="f" stroked="t" strokeweight=".96pt" strokecolor="#8C8C8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son</w:t>
      </w:r>
      <w:r>
        <w:rPr>
          <w:rFonts w:ascii="Arial" w:hAnsi="Arial" w:cs="Arial" w:eastAsia="Arial"/>
          <w:sz w:val="25"/>
          <w:szCs w:val="25"/>
          <w:color w:val="6E6E6E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</w:rPr>
        <w:t>Barfkn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5" w:right="-20"/>
        <w:jc w:val="left"/>
        <w:tabs>
          <w:tab w:pos="2300" w:val="left"/>
          <w:tab w:pos="390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pict>
          <v:shape style="position:absolute;margin-left:148.800003pt;margin-top:15.553827pt;width:32.639999pt;height:14.4pt;mso-position-horizontal-relative:page;mso-position-vertical-relative:paragraph;z-index:-1970" type="#_x0000_t75">
            <v:imagedata r:id="rId12" o:title=""/>
          </v:shape>
        </w:pict>
      </w:r>
      <w:r>
        <w:rPr/>
        <w:pict>
          <v:shape style="position:absolute;margin-left:220.800003pt;margin-top:15.55382pt;width:48.0pt;height:22.08pt;mso-position-horizontal-relative:page;mso-position-vertical-relative:paragraph;z-index:-1969" type="#_x0000_t75">
            <v:imagedata r:id="rId13" o:title=""/>
          </v:shape>
        </w:pic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</w:rPr>
        <w:t>Signature: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41"/>
          <w:i/>
        </w:rPr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13"/>
          <w:w w:val="141"/>
          <w:i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13"/>
          <w:w w:val="141"/>
          <w:i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13"/>
          <w:w w:val="141"/>
          <w:i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878787"/>
          <w:spacing w:val="1"/>
          <w:w w:val="51"/>
          <w:i/>
          <w:u w:val="thick" w:color="000000"/>
        </w:rPr>
        <w:t>&lt;</w:t>
      </w:r>
      <w:r>
        <w:rPr>
          <w:rFonts w:ascii="Times New Roman" w:hAnsi="Times New Roman" w:cs="Times New Roman" w:eastAsia="Times New Roman"/>
          <w:sz w:val="21"/>
          <w:szCs w:val="21"/>
          <w:color w:val="878787"/>
          <w:spacing w:val="1"/>
          <w:w w:val="51"/>
          <w:i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878787"/>
          <w:spacing w:val="1"/>
          <w:w w:val="51"/>
          <w:i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212"/>
          <w:i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212"/>
          <w:i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i/>
          <w:u w:val="thick" w:color="0000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i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6"/>
          <w:szCs w:val="26"/>
          <w:color w:val="6E6E6E"/>
          <w:spacing w:val="0"/>
          <w:w w:val="224"/>
          <w:b/>
          <w:bCs/>
          <w:u w:val="thick" w:color="000000"/>
        </w:rPr>
        <w:t>e--=L</w:t>
      </w:r>
      <w:r>
        <w:rPr>
          <w:rFonts w:ascii="Arial" w:hAnsi="Arial" w:cs="Arial" w:eastAsia="Arial"/>
          <w:sz w:val="26"/>
          <w:szCs w:val="26"/>
          <w:color w:val="6E6E6E"/>
          <w:spacing w:val="0"/>
          <w:w w:val="224"/>
          <w:b/>
          <w:bCs/>
        </w:rPr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0" w:lineRule="auto"/>
        <w:ind w:left="854" w:right="-99"/>
        <w:jc w:val="left"/>
        <w:tabs>
          <w:tab w:pos="2580" w:val="left"/>
          <w:tab w:pos="3380" w:val="left"/>
          <w:tab w:pos="5720" w:val="left"/>
          <w:tab w:pos="6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9.039993pt;margin-top:12.684862pt;width:142.886154pt;height:1.527492pt;mso-position-horizontal-relative:page;mso-position-vertical-relative:paragraph;z-index:-1964" coordorigin="3581,254" coordsize="2858,31">
            <v:group style="position:absolute;left:3590;top:263;width:1814;height:2" coordorigin="3590,263" coordsize="1814,2">
              <v:shape style="position:absolute;left:3590;top:263;width:1814;height:2" coordorigin="3590,263" coordsize="1814,0" path="m3590,263l5405,263e" filled="f" stroked="t" strokeweight=".96pt" strokecolor="#000000">
                <v:path arrowok="t"/>
              </v:shape>
            </v:group>
            <v:group style="position:absolute;left:4770;top:276;width:1661;height:2" coordorigin="4770,276" coordsize="1661,2">
              <v:shape style="position:absolute;left:4770;top:276;width:1661;height:2" coordorigin="4770,276" coordsize="1661,0" path="m4770,276l6431,276e" filled="f" stroked="t" strokeweight=".7875pt" strokecolor="#868686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Name</w:t>
      </w:r>
      <w:r>
        <w:rPr>
          <w:rFonts w:ascii="Arial" w:hAnsi="Arial" w:cs="Arial" w:eastAsia="Arial"/>
          <w:sz w:val="25"/>
          <w:szCs w:val="25"/>
          <w:color w:val="6E6E6E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7"/>
        </w:rPr>
        <w:t>(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6"/>
        </w:rPr>
        <w:t>printed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7"/>
        </w:rPr>
        <w:t>)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6"/>
        </w:rPr>
        <w:t>:</w:t>
      </w:r>
      <w:r>
        <w:rPr>
          <w:rFonts w:ascii="Arial" w:hAnsi="Arial" w:cs="Arial" w:eastAsia="Arial"/>
          <w:sz w:val="25"/>
          <w:szCs w:val="25"/>
          <w:color w:val="6E6E6E"/>
          <w:spacing w:val="-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78787"/>
          <w:spacing w:val="0"/>
          <w:w w:val="47"/>
        </w:rPr>
        <w:t>.</w:t>
      </w:r>
      <w:r>
        <w:rPr>
          <w:rFonts w:ascii="Arial" w:hAnsi="Arial" w:cs="Arial" w:eastAsia="Arial"/>
          <w:sz w:val="25"/>
          <w:szCs w:val="25"/>
          <w:color w:val="878787"/>
          <w:spacing w:val="-6"/>
          <w:w w:val="47"/>
        </w:rPr>
        <w:t>.</w:t>
      </w:r>
      <w:r>
        <w:rPr>
          <w:rFonts w:ascii="Arial" w:hAnsi="Arial" w:cs="Arial" w:eastAsia="Arial"/>
          <w:sz w:val="25"/>
          <w:szCs w:val="25"/>
          <w:color w:val="6E6E6E"/>
          <w:spacing w:val="-132"/>
          <w:w w:val="78"/>
        </w:rPr>
        <w:t>e</w:t>
      </w:r>
      <w:r>
        <w:rPr>
          <w:rFonts w:ascii="Arial" w:hAnsi="Arial" w:cs="Arial" w:eastAsia="Arial"/>
          <w:sz w:val="25"/>
          <w:szCs w:val="25"/>
          <w:color w:val="878787"/>
          <w:spacing w:val="0"/>
          <w:w w:val="47"/>
        </w:rPr>
        <w:t>.</w:t>
      </w:r>
      <w:r>
        <w:rPr>
          <w:rFonts w:ascii="Arial" w:hAnsi="Arial" w:cs="Arial" w:eastAsia="Arial"/>
          <w:sz w:val="25"/>
          <w:szCs w:val="25"/>
          <w:color w:val="878787"/>
          <w:spacing w:val="-13"/>
          <w:w w:val="47"/>
        </w:rPr>
        <w:t>.</w:t>
      </w:r>
      <w:r>
        <w:rPr>
          <w:rFonts w:ascii="Arial" w:hAnsi="Arial" w:cs="Arial" w:eastAsia="Arial"/>
          <w:sz w:val="25"/>
          <w:szCs w:val="25"/>
          <w:color w:val="6E6E6E"/>
          <w:spacing w:val="-153"/>
          <w:w w:val="96"/>
        </w:rPr>
        <w:t>K</w:t>
      </w:r>
      <w:r>
        <w:rPr>
          <w:rFonts w:ascii="Arial" w:hAnsi="Arial" w:cs="Arial" w:eastAsia="Arial"/>
          <w:sz w:val="25"/>
          <w:szCs w:val="25"/>
          <w:color w:val="878787"/>
          <w:spacing w:val="0"/>
          <w:w w:val="47"/>
        </w:rPr>
        <w:t>!</w:t>
      </w:r>
      <w:r>
        <w:rPr>
          <w:rFonts w:ascii="Arial" w:hAnsi="Arial" w:cs="Arial" w:eastAsia="Arial"/>
          <w:sz w:val="25"/>
          <w:szCs w:val="25"/>
          <w:color w:val="878787"/>
          <w:spacing w:val="-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-66"/>
          <w:w w:val="78"/>
        </w:rPr>
        <w:t>a</w:t>
      </w:r>
      <w:r>
        <w:rPr>
          <w:rFonts w:ascii="Arial" w:hAnsi="Arial" w:cs="Arial" w:eastAsia="Arial"/>
          <w:sz w:val="25"/>
          <w:szCs w:val="25"/>
          <w:color w:val="6E6E6E"/>
          <w:spacing w:val="-99"/>
          <w:w w:val="69"/>
        </w:rPr>
        <w:t>R</w:t>
      </w:r>
      <w:r>
        <w:rPr>
          <w:rFonts w:ascii="Arial" w:hAnsi="Arial" w:cs="Arial" w:eastAsia="Arial"/>
          <w:sz w:val="25"/>
          <w:szCs w:val="25"/>
          <w:color w:val="6E6E6E"/>
          <w:spacing w:val="-55"/>
          <w:w w:val="78"/>
        </w:rPr>
        <w:t>n</w:t>
      </w:r>
      <w:r>
        <w:rPr>
          <w:rFonts w:ascii="Arial" w:hAnsi="Arial" w:cs="Arial" w:eastAsia="Arial"/>
          <w:sz w:val="25"/>
          <w:szCs w:val="25"/>
          <w:color w:val="6E6E6E"/>
          <w:spacing w:val="-43"/>
          <w:w w:val="50"/>
        </w:rPr>
        <w:t>;</w:t>
      </w:r>
      <w:r>
        <w:rPr>
          <w:rFonts w:ascii="Arial" w:hAnsi="Arial" w:cs="Arial" w:eastAsia="Arial"/>
          <w:sz w:val="25"/>
          <w:szCs w:val="25"/>
          <w:color w:val="544D52"/>
          <w:spacing w:val="-30"/>
          <w:w w:val="60"/>
        </w:rPr>
        <w:t>-</w:t>
      </w:r>
      <w:r>
        <w:rPr>
          <w:rFonts w:ascii="Arial" w:hAnsi="Arial" w:cs="Arial" w:eastAsia="Arial"/>
          <w:sz w:val="25"/>
          <w:szCs w:val="25"/>
          <w:color w:val="6E6E6E"/>
          <w:spacing w:val="-21"/>
          <w:w w:val="50"/>
        </w:rPr>
        <w:t>:</w:t>
      </w:r>
      <w:r>
        <w:rPr>
          <w:rFonts w:ascii="Arial" w:hAnsi="Arial" w:cs="Arial" w:eastAsia="Arial"/>
          <w:sz w:val="25"/>
          <w:szCs w:val="25"/>
          <w:color w:val="544D52"/>
          <w:spacing w:val="-115"/>
          <w:w w:val="59"/>
        </w:rPr>
        <w:t>=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50"/>
        </w:rPr>
        <w:t>1.!.·-'</w:t>
      </w:r>
      <w:r>
        <w:rPr>
          <w:rFonts w:ascii="Arial" w:hAnsi="Arial" w:cs="Arial" w:eastAsia="Arial"/>
          <w:sz w:val="25"/>
          <w:szCs w:val="25"/>
          <w:color w:val="6E6E6E"/>
          <w:spacing w:val="-3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50"/>
        </w:rPr>
        <w:t>":.:::</w:t>
      </w:r>
      <w:r>
        <w:rPr>
          <w:rFonts w:ascii="Arial" w:hAnsi="Arial" w:cs="Arial" w:eastAsia="Arial"/>
          <w:sz w:val="25"/>
          <w:szCs w:val="25"/>
          <w:color w:val="878787"/>
          <w:spacing w:val="-14"/>
          <w:w w:val="89"/>
        </w:rPr>
        <w:t>.</w:t>
      </w:r>
      <w:r>
        <w:rPr>
          <w:rFonts w:ascii="Arial" w:hAnsi="Arial" w:cs="Arial" w:eastAsia="Arial"/>
          <w:sz w:val="25"/>
          <w:szCs w:val="25"/>
          <w:color w:val="6E6E6E"/>
          <w:spacing w:val="-36"/>
          <w:w w:val="114"/>
        </w:rPr>
        <w:t>'</w:t>
      </w:r>
      <w:r>
        <w:rPr>
          <w:rFonts w:ascii="Arial" w:hAnsi="Arial" w:cs="Arial" w:eastAsia="Arial"/>
          <w:sz w:val="25"/>
          <w:szCs w:val="25"/>
          <w:color w:val="878787"/>
          <w:spacing w:val="0"/>
          <w:w w:val="89"/>
        </w:rPr>
        <w:t>!</w:t>
      </w:r>
      <w:r>
        <w:rPr>
          <w:rFonts w:ascii="Arial" w:hAnsi="Arial" w:cs="Arial" w:eastAsia="Arial"/>
          <w:sz w:val="25"/>
          <w:szCs w:val="25"/>
          <w:color w:val="878787"/>
          <w:spacing w:val="0"/>
          <w:w w:val="90"/>
        </w:rPr>
        <w:t>-</w:t>
      </w:r>
      <w:r>
        <w:rPr>
          <w:rFonts w:ascii="Arial" w:hAnsi="Arial" w:cs="Arial" w:eastAsia="Arial"/>
          <w:sz w:val="25"/>
          <w:szCs w:val="25"/>
          <w:color w:val="878787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color w:val="878787"/>
          <w:spacing w:val="0"/>
          <w:w w:val="100"/>
        </w:rPr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99"/>
        </w:rPr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99"/>
          <w:u w:val="single" w:color="6D6D6D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6D6D6D"/>
        </w:rPr>
        <w:tab/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6D6D6D"/>
        </w:rPr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78"/>
        </w:rPr>
        <w:t>_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78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8"/>
        </w:rPr>
        <w:t>Signature: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</w:r>
      <w:r>
        <w:rPr>
          <w:rFonts w:ascii="Times New Roman" w:hAnsi="Times New Roman" w:cs="Times New Roman" w:eastAsia="Times New Roman"/>
          <w:sz w:val="46"/>
          <w:szCs w:val="46"/>
          <w:color w:val="878787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46"/>
          <w:szCs w:val="46"/>
          <w:color w:val="878787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878787"/>
          <w:spacing w:val="0"/>
          <w:w w:val="10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46"/>
          <w:szCs w:val="46"/>
          <w:color w:val="878787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46"/>
          <w:szCs w:val="46"/>
          <w:color w:val="878787"/>
          <w:spacing w:val="0"/>
          <w:w w:val="95"/>
          <w:i/>
          <w:u w:val="single" w:color="000000"/>
        </w:rPr>
        <w:t>1</w:t>
      </w:r>
      <w:r>
        <w:rPr>
          <w:rFonts w:ascii="Times New Roman" w:hAnsi="Times New Roman" w:cs="Times New Roman" w:eastAsia="Times New Roman"/>
          <w:sz w:val="46"/>
          <w:szCs w:val="46"/>
          <w:color w:val="878787"/>
          <w:spacing w:val="0"/>
          <w:w w:val="95"/>
          <w:i/>
          <w:u w:val="single" w:color="000000"/>
        </w:rPr>
      </w:r>
      <w:r>
        <w:rPr>
          <w:rFonts w:ascii="Times New Roman" w:hAnsi="Times New Roman" w:cs="Times New Roman" w:eastAsia="Times New Roman"/>
          <w:sz w:val="46"/>
          <w:szCs w:val="46"/>
          <w:color w:val="878787"/>
          <w:spacing w:val="-69"/>
          <w:w w:val="95"/>
          <w:i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46"/>
          <w:szCs w:val="46"/>
          <w:color w:val="878787"/>
          <w:spacing w:val="-69"/>
          <w:w w:val="95"/>
          <w:i/>
          <w:u w:val="single" w:color="000000"/>
        </w:rPr>
      </w:r>
      <w:r>
        <w:rPr>
          <w:rFonts w:ascii="Times New Roman" w:hAnsi="Times New Roman" w:cs="Times New Roman" w:eastAsia="Times New Roman"/>
          <w:sz w:val="46"/>
          <w:szCs w:val="46"/>
          <w:color w:val="878787"/>
          <w:spacing w:val="-69"/>
          <w:w w:val="95"/>
          <w:i/>
          <w:u w:val="single" w:color="000000"/>
        </w:rPr>
      </w:r>
      <w:r>
        <w:rPr>
          <w:rFonts w:ascii="Times New Roman" w:hAnsi="Times New Roman" w:cs="Times New Roman" w:eastAsia="Times New Roman"/>
          <w:sz w:val="46"/>
          <w:szCs w:val="46"/>
          <w:color w:val="6E6E6E"/>
          <w:spacing w:val="0"/>
          <w:w w:val="40"/>
          <w:i/>
          <w:u w:val="single" w:color="000000"/>
        </w:rPr>
        <w:t>::;?-</w:t>
      </w:r>
      <w:r>
        <w:rPr>
          <w:rFonts w:ascii="Times New Roman" w:hAnsi="Times New Roman" w:cs="Times New Roman" w:eastAsia="Times New Roman"/>
          <w:sz w:val="46"/>
          <w:szCs w:val="46"/>
          <w:color w:val="6E6E6E"/>
          <w:spacing w:val="0"/>
          <w:w w:val="40"/>
          <w:i/>
          <w:u w:val="single" w:color="000000"/>
        </w:rPr>
      </w:r>
      <w:r>
        <w:rPr>
          <w:rFonts w:ascii="Times New Roman" w:hAnsi="Times New Roman" w:cs="Times New Roman" w:eastAsia="Times New Roman"/>
          <w:sz w:val="46"/>
          <w:szCs w:val="46"/>
          <w:color w:val="6E6E6E"/>
          <w:spacing w:val="-68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6E6E6E"/>
          <w:spacing w:val="-68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46"/>
          <w:szCs w:val="46"/>
          <w:color w:val="6E6E6E"/>
          <w:spacing w:val="-68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color w:val="878787"/>
          <w:spacing w:val="0"/>
          <w:w w:val="145"/>
          <w:i/>
          <w:u w:val="single" w:color="000000"/>
        </w:rPr>
        <w:t>_.?</w:t>
      </w:r>
      <w:r>
        <w:rPr>
          <w:rFonts w:ascii="Times New Roman" w:hAnsi="Times New Roman" w:cs="Times New Roman" w:eastAsia="Times New Roman"/>
          <w:sz w:val="24"/>
          <w:szCs w:val="24"/>
          <w:color w:val="878787"/>
          <w:spacing w:val="0"/>
          <w:w w:val="145"/>
          <w:i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3" w:after="0" w:line="282" w:lineRule="exact"/>
        <w:ind w:left="86" w:right="3821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position w:val="-1"/>
        </w:rPr>
        <w:t>Ad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5"/>
          <w:szCs w:val="25"/>
          <w:color w:val="6E6E6E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position w:val="-1"/>
        </w:rPr>
        <w:t>pages</w:t>
      </w:r>
      <w:r>
        <w:rPr>
          <w:rFonts w:ascii="Arial" w:hAnsi="Arial" w:cs="Arial" w:eastAsia="Arial"/>
          <w:sz w:val="25"/>
          <w:szCs w:val="25"/>
          <w:color w:val="6E6E6E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5"/>
          <w:szCs w:val="25"/>
          <w:color w:val="6E6E6E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6"/>
          <w:position w:val="-1"/>
        </w:rPr>
        <w:t>needed.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left="1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Title: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 </w:t>
      </w:r>
      <w:r>
        <w:rPr>
          <w:rFonts w:ascii="Arial" w:hAnsi="Arial" w:cs="Arial" w:eastAsia="Arial"/>
          <w:sz w:val="25"/>
          <w:szCs w:val="25"/>
          <w:color w:val="6E6E6E"/>
          <w:spacing w:val="5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  <w:u w:val="single" w:color="000000"/>
        </w:rPr>
        <w:t>Environmenta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  <w:u w:val="single" w:color="000000"/>
        </w:rPr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9"/>
          <w:u w:val="single" w:color="000000"/>
        </w:rPr>
        <w:t>l</w:t>
      </w:r>
      <w:r>
        <w:rPr>
          <w:rFonts w:ascii="Arial" w:hAnsi="Arial" w:cs="Arial" w:eastAsia="Arial"/>
          <w:sz w:val="25"/>
          <w:szCs w:val="25"/>
          <w:color w:val="6E6E6E"/>
          <w:spacing w:val="1"/>
          <w:w w:val="109"/>
          <w:u w:val="single" w:color="0000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000000"/>
        </w:rPr>
        <w:t>Service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5"/>
          <w:szCs w:val="25"/>
          <w:color w:val="6E6E6E"/>
          <w:spacing w:val="67"/>
          <w:w w:val="100"/>
          <w:u w:val="single" w:color="0000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5"/>
          <w:u w:val="single" w:color="000000"/>
        </w:rPr>
        <w:t>Manager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5"/>
        </w:rPr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9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45"/>
          <w:szCs w:val="45"/>
        </w:rPr>
      </w:pPr>
      <w:rPr/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Date:</w:t>
      </w:r>
      <w:r>
        <w:rPr>
          <w:rFonts w:ascii="Arial" w:hAnsi="Arial" w:cs="Arial" w:eastAsia="Arial"/>
          <w:sz w:val="25"/>
          <w:szCs w:val="25"/>
          <w:color w:val="6E6E6E"/>
          <w:spacing w:val="-1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</w:r>
      <w:r>
        <w:rPr>
          <w:rFonts w:ascii="Times New Roman" w:hAnsi="Times New Roman" w:cs="Times New Roman" w:eastAsia="Times New Roman"/>
          <w:sz w:val="45"/>
          <w:szCs w:val="45"/>
          <w:color w:val="878787"/>
          <w:spacing w:val="0"/>
          <w:w w:val="76"/>
          <w:i/>
        </w:rPr>
        <w:t>S</w:t>
      </w:r>
      <w:r>
        <w:rPr>
          <w:rFonts w:ascii="Times New Roman" w:hAnsi="Times New Roman" w:cs="Times New Roman" w:eastAsia="Times New Roman"/>
          <w:sz w:val="45"/>
          <w:szCs w:val="45"/>
          <w:color w:val="878787"/>
          <w:spacing w:val="-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5"/>
          <w:szCs w:val="45"/>
          <w:color w:val="6E6E6E"/>
          <w:spacing w:val="-29"/>
          <w:w w:val="71"/>
          <w:i/>
        </w:rPr>
        <w:t>j</w:t>
      </w:r>
      <w:r>
        <w:rPr>
          <w:rFonts w:ascii="Times New Roman" w:hAnsi="Times New Roman" w:cs="Times New Roman" w:eastAsia="Times New Roman"/>
          <w:sz w:val="45"/>
          <w:szCs w:val="45"/>
          <w:color w:val="6E6E6E"/>
          <w:spacing w:val="-97"/>
          <w:w w:val="86"/>
          <w:i/>
        </w:rPr>
        <w:t>/</w:t>
      </w:r>
      <w:r>
        <w:rPr>
          <w:rFonts w:ascii="Times New Roman" w:hAnsi="Times New Roman" w:cs="Times New Roman" w:eastAsia="Times New Roman"/>
          <w:sz w:val="45"/>
          <w:szCs w:val="45"/>
          <w:color w:val="6E6E6E"/>
          <w:spacing w:val="-27"/>
          <w:w w:val="72"/>
          <w:i/>
        </w:rPr>
        <w:t>;</w:t>
      </w:r>
      <w:r>
        <w:rPr>
          <w:rFonts w:ascii="Times New Roman" w:hAnsi="Times New Roman" w:cs="Times New Roman" w:eastAsia="Times New Roman"/>
          <w:sz w:val="45"/>
          <w:szCs w:val="45"/>
          <w:color w:val="878787"/>
          <w:spacing w:val="0"/>
          <w:w w:val="87"/>
          <w:i/>
        </w:rPr>
        <w:t>rz</w:t>
      </w:r>
      <w:r>
        <w:rPr>
          <w:rFonts w:ascii="Times New Roman" w:hAnsi="Times New Roman" w:cs="Times New Roman" w:eastAsia="Times New Roman"/>
          <w:sz w:val="45"/>
          <w:szCs w:val="45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476.399994pt;margin-top:13.164844pt;width:284.160pt;height:.48pt;mso-position-horizontal-relative:page;mso-position-vertical-relative:paragraph;z-index:-1968" coordorigin="9528,263" coordsize="5683,10">
            <v:group style="position:absolute;left:10896;top:268;width:4310;height:2" coordorigin="10896,268" coordsize="4310,2">
              <v:shape style="position:absolute;left:10896;top:268;width:4310;height:2" coordorigin="10896,268" coordsize="4310,0" path="m10896,268l15206,268e" filled="f" stroked="t" strokeweight=".48pt" strokecolor="#777777">
                <v:path arrowok="t"/>
              </v:shape>
            </v:group>
            <v:group style="position:absolute;left:9533;top:268;width:1613;height:2" coordorigin="9533,268" coordsize="1613,2">
              <v:shape style="position:absolute;left:9533;top:268;width:1613;height:2" coordorigin="9533,268" coordsize="1613,0" path="m9533,268l11146,268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Title: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 </w:t>
      </w:r>
      <w:r>
        <w:rPr>
          <w:rFonts w:ascii="Arial" w:hAnsi="Arial" w:cs="Arial" w:eastAsia="Arial"/>
          <w:sz w:val="25"/>
          <w:szCs w:val="25"/>
          <w:color w:val="6E6E6E"/>
          <w:spacing w:val="5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Cit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y</w:t>
      </w:r>
      <w:r>
        <w:rPr>
          <w:rFonts w:ascii="Arial" w:hAnsi="Arial" w:cs="Arial" w:eastAsia="Arial"/>
          <w:sz w:val="25"/>
          <w:szCs w:val="25"/>
          <w:color w:val="6E6E6E"/>
          <w:spacing w:val="5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5"/>
        </w:rPr>
        <w:t>Engineer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" w:right="-20"/>
        <w:jc w:val="left"/>
        <w:tabs>
          <w:tab w:pos="1260" w:val="left"/>
        </w:tabs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544.799988pt;margin-top:21.919779pt;width:216.48pt;height:.1pt;mso-position-horizontal-relative:page;mso-position-vertical-relative:paragraph;z-index:-1967" coordorigin="10896,438" coordsize="4330,2">
            <v:shape style="position:absolute;left:10896;top:438;width:4330;height:2" coordorigin="10896,438" coordsize="4330,0" path="m10896,438l15226,438e" filled="f" stroked="t" strokeweight=".48pt" strokecolor="#64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Date:</w:t>
      </w:r>
      <w:r>
        <w:rPr>
          <w:rFonts w:ascii="Arial" w:hAnsi="Arial" w:cs="Arial" w:eastAsia="Arial"/>
          <w:sz w:val="25"/>
          <w:szCs w:val="25"/>
          <w:color w:val="6E6E6E"/>
          <w:spacing w:val="-1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color w:val="B3B5C3"/>
          <w:spacing w:val="0"/>
          <w:w w:val="100"/>
          <w:i/>
          <w:position w:val="2"/>
        </w:rPr>
        <w:t>.f</w:t>
      </w:r>
      <w:r>
        <w:rPr>
          <w:rFonts w:ascii="Arial" w:hAnsi="Arial" w:cs="Arial" w:eastAsia="Arial"/>
          <w:sz w:val="40"/>
          <w:szCs w:val="40"/>
          <w:color w:val="B3B5C3"/>
          <w:spacing w:val="0"/>
          <w:w w:val="100"/>
          <w:i/>
          <w:position w:val="2"/>
        </w:rPr>
        <w:t>))-</w:t>
      </w:r>
      <w:r>
        <w:rPr>
          <w:rFonts w:ascii="Arial" w:hAnsi="Arial" w:cs="Arial" w:eastAsia="Arial"/>
          <w:sz w:val="40"/>
          <w:szCs w:val="40"/>
          <w:color w:val="B3B5C3"/>
          <w:spacing w:val="-18"/>
          <w:w w:val="100"/>
          <w:i/>
          <w:position w:val="2"/>
        </w:rPr>
        <w:t> </w:t>
      </w:r>
      <w:r>
        <w:rPr>
          <w:rFonts w:ascii="Arial" w:hAnsi="Arial" w:cs="Arial" w:eastAsia="Arial"/>
          <w:sz w:val="40"/>
          <w:szCs w:val="40"/>
          <w:color w:val="B3B5C3"/>
          <w:spacing w:val="0"/>
          <w:w w:val="100"/>
          <w:i/>
          <w:position w:val="2"/>
        </w:rPr>
        <w:t>/13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14" w:after="0" w:line="560" w:lineRule="atLeast"/>
        <w:ind w:left="29" w:right="36" w:firstLine="-29"/>
        <w:jc w:val="left"/>
        <w:tabs>
          <w:tab w:pos="1180" w:val="left"/>
          <w:tab w:pos="6460" w:val="left"/>
        </w:tabs>
        <w:rPr>
          <w:rFonts w:ascii="Times New Roman" w:hAnsi="Times New Roman" w:cs="Times New Roman" w:eastAsia="Times New Roman"/>
          <w:sz w:val="33"/>
          <w:szCs w:val="33"/>
        </w:rPr>
      </w:pPr>
      <w:rPr/>
      <w:r>
        <w:rPr/>
        <w:pict>
          <v:group style="position:absolute;margin-left:436.320007pt;margin-top:30.851089pt;width:169.44pt;height:.1pt;mso-position-horizontal-relative:page;mso-position-vertical-relative:paragraph;z-index:-1965" coordorigin="8726,617" coordsize="3389,2">
            <v:shape style="position:absolute;left:8726;top:617;width:3389;height:2" coordorigin="8726,617" coordsize="3389,0" path="m8726,617l12115,617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Title:</w:t>
      </w:r>
      <w:r>
        <w:rPr>
          <w:rFonts w:ascii="Arial" w:hAnsi="Arial" w:cs="Arial" w:eastAsia="Arial"/>
          <w:sz w:val="25"/>
          <w:szCs w:val="25"/>
          <w:color w:val="6E6E6E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6B6B6B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36"/>
          <w:w w:val="100"/>
          <w:u w:val="single" w:color="6B6B6B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6B6B6B"/>
        </w:rPr>
        <w:t>Publi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6B6B6B"/>
        </w:rPr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6B6B6B"/>
        </w:rPr>
        <w:t>c</w:t>
      </w:r>
      <w:r>
        <w:rPr>
          <w:rFonts w:ascii="Arial" w:hAnsi="Arial" w:cs="Arial" w:eastAsia="Arial"/>
          <w:sz w:val="25"/>
          <w:szCs w:val="25"/>
          <w:color w:val="6E6E6E"/>
          <w:spacing w:val="36"/>
          <w:w w:val="100"/>
          <w:u w:val="single" w:color="6B6B6B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6B6B6B"/>
        </w:rPr>
        <w:t>Work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6B6B6B"/>
        </w:rPr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6B6B6B"/>
        </w:rPr>
        <w:t>s</w:t>
      </w:r>
      <w:r>
        <w:rPr>
          <w:rFonts w:ascii="Arial" w:hAnsi="Arial" w:cs="Arial" w:eastAsia="Arial"/>
          <w:sz w:val="25"/>
          <w:szCs w:val="25"/>
          <w:color w:val="6E6E6E"/>
          <w:spacing w:val="46"/>
          <w:w w:val="100"/>
          <w:u w:val="single" w:color="6B6B6B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0"/>
          <w:u w:val="single" w:color="6B6B6B"/>
        </w:rPr>
        <w:t>Director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0"/>
          <w:u w:val="single" w:color="6B6B6B"/>
        </w:rPr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99"/>
          <w:u w:val="single" w:color="6B6B6B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6B6B6B"/>
        </w:rPr>
        <w:tab/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u w:val="single" w:color="6B6B6B"/>
        </w:rPr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10"/>
        </w:rPr>
        <w:t>Date:</w:t>
      </w:r>
      <w:r>
        <w:rPr>
          <w:rFonts w:ascii="Arial" w:hAnsi="Arial" w:cs="Arial" w:eastAsia="Arial"/>
          <w:sz w:val="25"/>
          <w:szCs w:val="25"/>
          <w:color w:val="6E6E6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6E6E6E"/>
          <w:spacing w:val="7"/>
          <w:w w:val="100"/>
          <w:b/>
          <w:bCs/>
          <w:i/>
          <w:position w:val="2"/>
        </w:rPr>
      </w:r>
      <w:r>
        <w:rPr>
          <w:rFonts w:ascii="Times New Roman" w:hAnsi="Times New Roman" w:cs="Times New Roman" w:eastAsia="Times New Roman"/>
          <w:sz w:val="33"/>
          <w:szCs w:val="33"/>
          <w:color w:val="6E6E6E"/>
          <w:spacing w:val="0"/>
          <w:w w:val="100"/>
          <w:b/>
          <w:bCs/>
          <w:i/>
          <w:u w:val="single" w:color="646060"/>
          <w:position w:val="2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6E6E6E"/>
          <w:spacing w:val="0"/>
          <w:w w:val="100"/>
          <w:b/>
          <w:bCs/>
          <w:i/>
          <w:u w:val="single" w:color="646060"/>
          <w:position w:val="2"/>
        </w:rPr>
        <w:tab/>
      </w:r>
      <w:r>
        <w:rPr>
          <w:rFonts w:ascii="Times New Roman" w:hAnsi="Times New Roman" w:cs="Times New Roman" w:eastAsia="Times New Roman"/>
          <w:sz w:val="33"/>
          <w:szCs w:val="33"/>
          <w:color w:val="6E6E6E"/>
          <w:spacing w:val="0"/>
          <w:w w:val="100"/>
          <w:b/>
          <w:bCs/>
          <w:i/>
          <w:u w:val="single" w:color="646060"/>
          <w:position w:val="2"/>
        </w:rPr>
      </w:r>
      <w:r>
        <w:rPr>
          <w:rFonts w:ascii="Times New Roman" w:hAnsi="Times New Roman" w:cs="Times New Roman" w:eastAsia="Times New Roman"/>
          <w:sz w:val="33"/>
          <w:szCs w:val="33"/>
          <w:color w:val="6E6E6E"/>
          <w:spacing w:val="0"/>
          <w:w w:val="103"/>
          <w:b/>
          <w:bCs/>
          <w:i/>
          <w:u w:val="single" w:color="646060"/>
          <w:position w:val="2"/>
        </w:rPr>
        <w:t>oe;/Jql£o;5</w:t>
      </w:r>
      <w:r>
        <w:rPr>
          <w:rFonts w:ascii="Times New Roman" w:hAnsi="Times New Roman" w:cs="Times New Roman" w:eastAsia="Times New Roman"/>
          <w:sz w:val="33"/>
          <w:szCs w:val="33"/>
          <w:color w:val="6E6E6E"/>
          <w:spacing w:val="0"/>
          <w:w w:val="103"/>
          <w:b/>
          <w:bCs/>
          <w:i/>
          <w:u w:val="single" w:color="646060"/>
          <w:position w:val="2"/>
        </w:rPr>
      </w:r>
      <w:r>
        <w:rPr>
          <w:rFonts w:ascii="Times New Roman" w:hAnsi="Times New Roman" w:cs="Times New Roman" w:eastAsia="Times New Roman"/>
          <w:sz w:val="33"/>
          <w:szCs w:val="33"/>
          <w:color w:val="6E6E6E"/>
          <w:spacing w:val="0"/>
          <w:w w:val="100"/>
          <w:b/>
          <w:bCs/>
          <w:i/>
          <w:u w:val="single" w:color="646060"/>
          <w:position w:val="2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6E6E6E"/>
          <w:spacing w:val="0"/>
          <w:w w:val="100"/>
          <w:b/>
          <w:bCs/>
          <w:i/>
          <w:u w:val="single" w:color="646060"/>
          <w:position w:val="2"/>
        </w:rPr>
        <w:tab/>
      </w:r>
      <w:r>
        <w:rPr>
          <w:rFonts w:ascii="Times New Roman" w:hAnsi="Times New Roman" w:cs="Times New Roman" w:eastAsia="Times New Roman"/>
          <w:sz w:val="33"/>
          <w:szCs w:val="33"/>
          <w:color w:val="6E6E6E"/>
          <w:spacing w:val="0"/>
          <w:w w:val="24"/>
          <w:b/>
          <w:bCs/>
          <w:i/>
          <w:u w:val="single" w:color="646060"/>
          <w:position w:val="2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6E6E6E"/>
          <w:spacing w:val="0"/>
          <w:w w:val="100"/>
          <w:b/>
          <w:bCs/>
          <w:i/>
          <w:u w:val="single" w:color="646060"/>
          <w:position w:val="2"/>
        </w:rPr>
      </w:r>
      <w:r>
        <w:rPr>
          <w:rFonts w:ascii="Times New Roman" w:hAnsi="Times New Roman" w:cs="Times New Roman" w:eastAsia="Times New Roman"/>
          <w:sz w:val="33"/>
          <w:szCs w:val="33"/>
          <w:color w:val="6E6E6E"/>
          <w:spacing w:val="0"/>
          <w:w w:val="100"/>
          <w:b/>
          <w:bCs/>
          <w:i/>
          <w:position w:val="2"/>
        </w:rPr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0" w:after="0" w:line="300" w:lineRule="exact"/>
        <w:ind w:left="1459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544D52"/>
          <w:spacing w:val="0"/>
          <w:w w:val="140"/>
          <w:i/>
          <w:position w:val="1"/>
        </w:rPr>
        <w:t>T</w:t>
      </w:r>
      <w:r>
        <w:rPr>
          <w:rFonts w:ascii="Arial" w:hAnsi="Arial" w:cs="Arial" w:eastAsia="Arial"/>
          <w:sz w:val="35"/>
          <w:szCs w:val="35"/>
          <w:color w:val="544D52"/>
          <w:spacing w:val="-12"/>
          <w:w w:val="140"/>
          <w:i/>
          <w:position w:val="1"/>
        </w:rPr>
        <w:t> </w:t>
      </w:r>
      <w:r>
        <w:rPr>
          <w:rFonts w:ascii="Arial" w:hAnsi="Arial" w:cs="Arial" w:eastAsia="Arial"/>
          <w:sz w:val="35"/>
          <w:szCs w:val="35"/>
          <w:color w:val="6E6E6E"/>
          <w:spacing w:val="0"/>
          <w:w w:val="100"/>
          <w:i/>
          <w:position w:val="1"/>
        </w:rPr>
        <w:t>J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286" w:lineRule="exact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476.399994pt;margin-top:13.091497pt;width:284.160pt;height:.48pt;mso-position-horizontal-relative:page;mso-position-vertical-relative:paragraph;z-index:-1966" coordorigin="9528,262" coordsize="5683,10">
            <v:group style="position:absolute;left:10838;top:267;width:4368;height:2" coordorigin="10838,267" coordsize="4368,2">
              <v:shape style="position:absolute;left:10838;top:267;width:4368;height:2" coordorigin="10838,267" coordsize="4368,0" path="m10838,267l15206,267e" filled="f" stroked="t" strokeweight=".48pt" strokecolor="#747474">
                <v:path arrowok="t"/>
              </v:shape>
            </v:group>
            <v:group style="position:absolute;left:9533;top:267;width:1584;height:2" coordorigin="9533,267" coordsize="1584,2">
              <v:shape style="position:absolute;left:9533;top:267;width:1584;height:2" coordorigin="9533,267" coordsize="1584,0" path="m9533,267l11117,267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Titl</w:t>
      </w:r>
      <w:r>
        <w:rPr>
          <w:rFonts w:ascii="Arial" w:hAnsi="Arial" w:cs="Arial" w:eastAsia="Arial"/>
          <w:sz w:val="25"/>
          <w:szCs w:val="25"/>
          <w:color w:val="6E6E6E"/>
          <w:spacing w:val="14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544D52"/>
          <w:spacing w:val="0"/>
          <w:w w:val="100"/>
        </w:rPr>
        <w:t>:</w:t>
      </w:r>
      <w:r>
        <w:rPr>
          <w:rFonts w:ascii="Arial" w:hAnsi="Arial" w:cs="Arial" w:eastAsia="Arial"/>
          <w:sz w:val="25"/>
          <w:szCs w:val="25"/>
          <w:color w:val="544D52"/>
          <w:spacing w:val="0"/>
          <w:w w:val="100"/>
        </w:rPr>
        <w:t>  </w:t>
      </w:r>
      <w:r>
        <w:rPr>
          <w:rFonts w:ascii="Arial" w:hAnsi="Arial" w:cs="Arial" w:eastAsia="Arial"/>
          <w:sz w:val="25"/>
          <w:szCs w:val="25"/>
          <w:color w:val="544D52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Cit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</w:rPr>
        <w:t>y</w:t>
      </w:r>
      <w:r>
        <w:rPr>
          <w:rFonts w:ascii="Arial" w:hAnsi="Arial" w:cs="Arial" w:eastAsia="Arial"/>
          <w:sz w:val="25"/>
          <w:szCs w:val="25"/>
          <w:color w:val="6E6E6E"/>
          <w:spacing w:val="6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6E6E6E"/>
          <w:spacing w:val="0"/>
          <w:w w:val="105"/>
        </w:rPr>
        <w:t>Manager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Arial" w:hAnsi="Arial" w:cs="Arial" w:eastAsia="Arial"/>
          <w:sz w:val="25"/>
          <w:szCs w:val="25"/>
          <w:color w:val="6E6E6E"/>
          <w:spacing w:val="0"/>
          <w:w w:val="100"/>
          <w:position w:val="-5"/>
        </w:rPr>
        <w:t>Date:</w:t>
      </w:r>
      <w:r>
        <w:rPr>
          <w:rFonts w:ascii="Arial" w:hAnsi="Arial" w:cs="Arial" w:eastAsia="Arial"/>
          <w:sz w:val="25"/>
          <w:szCs w:val="25"/>
          <w:color w:val="6E6E6E"/>
          <w:spacing w:val="-15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-15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0"/>
          <w:w w:val="100"/>
          <w:i/>
          <w:u w:val="single" w:color="606060"/>
          <w:position w:val="0"/>
        </w:rPr>
        <w:t>  </w:t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1"/>
          <w:w w:val="100"/>
          <w:i/>
          <w:u w:val="single" w:color="606060"/>
          <w:position w:val="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-29"/>
          <w:w w:val="138"/>
          <w:i/>
          <w:u w:val="single" w:color="606060"/>
          <w:position w:val="0"/>
        </w:rPr>
        <w:t>$</w:t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-29"/>
          <w:w w:val="138"/>
          <w:i/>
          <w:u w:val="single" w:color="606060"/>
          <w:position w:val="0"/>
        </w:rPr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-29"/>
          <w:w w:val="138"/>
          <w:i/>
          <w:u w:val="single" w:color="606060"/>
          <w:position w:val="0"/>
        </w:rPr>
      </w:r>
      <w:r>
        <w:rPr>
          <w:rFonts w:ascii="Times New Roman" w:hAnsi="Times New Roman" w:cs="Times New Roman" w:eastAsia="Times New Roman"/>
          <w:sz w:val="39"/>
          <w:szCs w:val="39"/>
          <w:color w:val="878787"/>
          <w:spacing w:val="-14"/>
          <w:w w:val="141"/>
          <w:i/>
          <w:u w:val="single" w:color="606060"/>
          <w:position w:val="0"/>
        </w:rPr>
        <w:t>/</w:t>
      </w:r>
      <w:r>
        <w:rPr>
          <w:rFonts w:ascii="Times New Roman" w:hAnsi="Times New Roman" w:cs="Times New Roman" w:eastAsia="Times New Roman"/>
          <w:sz w:val="39"/>
          <w:szCs w:val="39"/>
          <w:color w:val="878787"/>
          <w:spacing w:val="-14"/>
          <w:w w:val="141"/>
          <w:i/>
          <w:u w:val="single" w:color="606060"/>
          <w:position w:val="0"/>
        </w:rPr>
      </w:r>
      <w:r>
        <w:rPr>
          <w:rFonts w:ascii="Times New Roman" w:hAnsi="Times New Roman" w:cs="Times New Roman" w:eastAsia="Times New Roman"/>
          <w:sz w:val="39"/>
          <w:szCs w:val="39"/>
          <w:color w:val="878787"/>
          <w:spacing w:val="-14"/>
          <w:w w:val="141"/>
          <w:i/>
          <w:u w:val="single" w:color="606060"/>
          <w:position w:val="0"/>
        </w:rPr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-47"/>
          <w:w w:val="182"/>
          <w:i/>
          <w:u w:val="single" w:color="606060"/>
          <w:position w:val="0"/>
        </w:rPr>
        <w:t>o</w:t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-47"/>
          <w:w w:val="182"/>
          <w:i/>
          <w:u w:val="single" w:color="606060"/>
          <w:position w:val="0"/>
        </w:rPr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-59"/>
          <w:w w:val="100"/>
          <w:i/>
          <w:u w:val="single" w:color="606060"/>
          <w:position w:val="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-59"/>
          <w:w w:val="100"/>
          <w:i/>
          <w:u w:val="single" w:color="606060"/>
          <w:position w:val="0"/>
        </w:rPr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-59"/>
          <w:w w:val="100"/>
          <w:i/>
          <w:u w:val="single" w:color="606060"/>
          <w:position w:val="0"/>
        </w:rPr>
      </w:r>
      <w:r>
        <w:rPr>
          <w:rFonts w:ascii="Times New Roman" w:hAnsi="Times New Roman" w:cs="Times New Roman" w:eastAsia="Times New Roman"/>
          <w:sz w:val="39"/>
          <w:szCs w:val="39"/>
          <w:color w:val="878787"/>
          <w:spacing w:val="-2"/>
          <w:w w:val="152"/>
          <w:i/>
          <w:u w:val="single" w:color="606060"/>
          <w:position w:val="0"/>
        </w:rPr>
        <w:t>j</w:t>
      </w:r>
      <w:r>
        <w:rPr>
          <w:rFonts w:ascii="Times New Roman" w:hAnsi="Times New Roman" w:cs="Times New Roman" w:eastAsia="Times New Roman"/>
          <w:sz w:val="39"/>
          <w:szCs w:val="39"/>
          <w:color w:val="878787"/>
          <w:spacing w:val="-2"/>
          <w:w w:val="152"/>
          <w:i/>
          <w:u w:val="single" w:color="606060"/>
          <w:position w:val="0"/>
        </w:rPr>
      </w:r>
      <w:r>
        <w:rPr>
          <w:rFonts w:ascii="Times New Roman" w:hAnsi="Times New Roman" w:cs="Times New Roman" w:eastAsia="Times New Roman"/>
          <w:sz w:val="39"/>
          <w:szCs w:val="39"/>
          <w:color w:val="878787"/>
          <w:spacing w:val="-2"/>
          <w:w w:val="152"/>
          <w:i/>
          <w:u w:val="single" w:color="606060"/>
          <w:position w:val="0"/>
        </w:rPr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0"/>
          <w:w w:val="55"/>
          <w:i/>
          <w:u w:val="single" w:color="606060"/>
          <w:position w:val="0"/>
        </w:rPr>
        <w:t>-e;o</w:t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0"/>
          <w:w w:val="55"/>
          <w:i/>
          <w:u w:val="single" w:color="606060"/>
          <w:position w:val="0"/>
        </w:rPr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-62"/>
          <w:w w:val="100"/>
          <w:i/>
          <w:u w:val="single" w:color="606060"/>
          <w:position w:val="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-62"/>
          <w:w w:val="100"/>
          <w:i/>
          <w:u w:val="single" w:color="606060"/>
          <w:position w:val="0"/>
        </w:rPr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-62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39"/>
          <w:szCs w:val="39"/>
          <w:color w:val="6E6E6E"/>
          <w:spacing w:val="-62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6"/>
          <w:szCs w:val="26"/>
          <w:color w:val="6E6E6E"/>
          <w:spacing w:val="0"/>
          <w:w w:val="112"/>
          <w:i/>
          <w:position w:val="0"/>
        </w:rPr>
        <w:t>/J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20" w:bottom="280" w:left="720" w:right="520"/>
          <w:cols w:num="2" w:equalWidth="0">
            <w:col w:w="6644" w:space="1362"/>
            <w:col w:w="6594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5" w:right="-20"/>
        <w:jc w:val="left"/>
        <w:tabs>
          <w:tab w:pos="123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6E6E6E"/>
          <w:spacing w:val="0"/>
          <w:w w:val="106"/>
          <w:position w:val="1"/>
        </w:rPr>
        <w:t>TCE</w:t>
      </w:r>
      <w:r>
        <w:rPr>
          <w:rFonts w:ascii="Arial" w:hAnsi="Arial" w:cs="Arial" w:eastAsia="Arial"/>
          <w:sz w:val="21"/>
          <w:szCs w:val="21"/>
          <w:color w:val="6E6E6E"/>
          <w:spacing w:val="-6"/>
          <w:w w:val="106"/>
          <w:position w:val="1"/>
        </w:rPr>
        <w:t>Q</w:t>
      </w:r>
      <w:r>
        <w:rPr>
          <w:rFonts w:ascii="Arial" w:hAnsi="Arial" w:cs="Arial" w:eastAsia="Arial"/>
          <w:sz w:val="21"/>
          <w:szCs w:val="21"/>
          <w:color w:val="878787"/>
          <w:spacing w:val="-5"/>
          <w:w w:val="106"/>
          <w:position w:val="1"/>
        </w:rPr>
        <w:t>-</w:t>
      </w:r>
      <w:r>
        <w:rPr>
          <w:rFonts w:ascii="Arial" w:hAnsi="Arial" w:cs="Arial" w:eastAsia="Arial"/>
          <w:sz w:val="21"/>
          <w:szCs w:val="21"/>
          <w:color w:val="6E6E6E"/>
          <w:spacing w:val="-15"/>
          <w:w w:val="106"/>
          <w:position w:val="1"/>
        </w:rPr>
        <w:t>2</w:t>
      </w:r>
      <w:r>
        <w:rPr>
          <w:rFonts w:ascii="Arial" w:hAnsi="Arial" w:cs="Arial" w:eastAsia="Arial"/>
          <w:sz w:val="21"/>
          <w:szCs w:val="21"/>
          <w:color w:val="878787"/>
          <w:spacing w:val="-1"/>
          <w:w w:val="106"/>
          <w:position w:val="1"/>
        </w:rPr>
        <w:t>0</w:t>
      </w:r>
      <w:r>
        <w:rPr>
          <w:rFonts w:ascii="Arial" w:hAnsi="Arial" w:cs="Arial" w:eastAsia="Arial"/>
          <w:sz w:val="21"/>
          <w:szCs w:val="21"/>
          <w:color w:val="6E6E6E"/>
          <w:spacing w:val="0"/>
          <w:w w:val="106"/>
          <w:position w:val="1"/>
        </w:rPr>
        <w:t>561</w:t>
      </w:r>
      <w:r>
        <w:rPr>
          <w:rFonts w:ascii="Arial" w:hAnsi="Arial" w:cs="Arial" w:eastAsia="Arial"/>
          <w:sz w:val="21"/>
          <w:szCs w:val="21"/>
          <w:color w:val="6E6E6E"/>
          <w:spacing w:val="-8"/>
          <w:w w:val="106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878787"/>
          <w:spacing w:val="-9"/>
          <w:w w:val="109"/>
          <w:position w:val="1"/>
        </w:rPr>
        <w:t>(</w:t>
      </w:r>
      <w:r>
        <w:rPr>
          <w:rFonts w:ascii="Arial" w:hAnsi="Arial" w:cs="Arial" w:eastAsia="Arial"/>
          <w:sz w:val="21"/>
          <w:szCs w:val="21"/>
          <w:color w:val="6E6E6E"/>
          <w:spacing w:val="9"/>
          <w:w w:val="109"/>
          <w:position w:val="1"/>
        </w:rPr>
        <w:t>R</w:t>
      </w:r>
      <w:r>
        <w:rPr>
          <w:rFonts w:ascii="Arial" w:hAnsi="Arial" w:cs="Arial" w:eastAsia="Arial"/>
          <w:sz w:val="21"/>
          <w:szCs w:val="21"/>
          <w:color w:val="878787"/>
          <w:spacing w:val="-2"/>
          <w:w w:val="109"/>
          <w:position w:val="1"/>
        </w:rPr>
        <w:t>e</w:t>
      </w:r>
      <w:r>
        <w:rPr>
          <w:rFonts w:ascii="Arial" w:hAnsi="Arial" w:cs="Arial" w:eastAsia="Arial"/>
          <w:sz w:val="21"/>
          <w:szCs w:val="21"/>
          <w:color w:val="6E6E6E"/>
          <w:spacing w:val="-2"/>
          <w:w w:val="109"/>
          <w:position w:val="1"/>
        </w:rPr>
        <w:t>v</w:t>
      </w:r>
      <w:r>
        <w:rPr>
          <w:rFonts w:ascii="Arial" w:hAnsi="Arial" w:cs="Arial" w:eastAsia="Arial"/>
          <w:sz w:val="21"/>
          <w:szCs w:val="21"/>
          <w:color w:val="B3B5C3"/>
          <w:spacing w:val="0"/>
          <w:w w:val="109"/>
          <w:position w:val="1"/>
        </w:rPr>
        <w:t>.</w:t>
      </w:r>
      <w:r>
        <w:rPr>
          <w:rFonts w:ascii="Arial" w:hAnsi="Arial" w:cs="Arial" w:eastAsia="Arial"/>
          <w:sz w:val="21"/>
          <w:szCs w:val="21"/>
          <w:color w:val="B3B5C3"/>
          <w:spacing w:val="-11"/>
          <w:w w:val="109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6E6E6E"/>
          <w:spacing w:val="0"/>
          <w:w w:val="106"/>
          <w:position w:val="1"/>
        </w:rPr>
        <w:t>1</w:t>
      </w:r>
      <w:r>
        <w:rPr>
          <w:rFonts w:ascii="Arial" w:hAnsi="Arial" w:cs="Arial" w:eastAsia="Arial"/>
          <w:sz w:val="21"/>
          <w:szCs w:val="21"/>
          <w:color w:val="6E6E6E"/>
          <w:spacing w:val="-21"/>
          <w:w w:val="106"/>
          <w:position w:val="1"/>
        </w:rPr>
        <w:t>1</w:t>
      </w:r>
      <w:r>
        <w:rPr>
          <w:rFonts w:ascii="Arial" w:hAnsi="Arial" w:cs="Arial" w:eastAsia="Arial"/>
          <w:sz w:val="21"/>
          <w:szCs w:val="21"/>
          <w:color w:val="878787"/>
          <w:spacing w:val="4"/>
          <w:w w:val="114"/>
          <w:position w:val="1"/>
        </w:rPr>
        <w:t>/</w:t>
      </w:r>
      <w:r>
        <w:rPr>
          <w:rFonts w:ascii="Arial" w:hAnsi="Arial" w:cs="Arial" w:eastAsia="Arial"/>
          <w:sz w:val="21"/>
          <w:szCs w:val="21"/>
          <w:color w:val="6E6E6E"/>
          <w:spacing w:val="0"/>
          <w:w w:val="101"/>
          <w:position w:val="1"/>
        </w:rPr>
        <w:t>2</w:t>
      </w:r>
      <w:r>
        <w:rPr>
          <w:rFonts w:ascii="Arial" w:hAnsi="Arial" w:cs="Arial" w:eastAsia="Arial"/>
          <w:sz w:val="21"/>
          <w:szCs w:val="21"/>
          <w:color w:val="6E6E6E"/>
          <w:spacing w:val="-1"/>
          <w:w w:val="101"/>
          <w:position w:val="1"/>
        </w:rPr>
        <w:t>3</w:t>
      </w:r>
      <w:r>
        <w:rPr>
          <w:rFonts w:ascii="Arial" w:hAnsi="Arial" w:cs="Arial" w:eastAsia="Arial"/>
          <w:sz w:val="21"/>
          <w:szCs w:val="21"/>
          <w:color w:val="878787"/>
          <w:spacing w:val="4"/>
          <w:w w:val="97"/>
          <w:position w:val="1"/>
        </w:rPr>
        <w:t>/</w:t>
      </w:r>
      <w:r>
        <w:rPr>
          <w:rFonts w:ascii="Arial" w:hAnsi="Arial" w:cs="Arial" w:eastAsia="Arial"/>
          <w:sz w:val="21"/>
          <w:szCs w:val="21"/>
          <w:color w:val="6E6E6E"/>
          <w:spacing w:val="0"/>
          <w:w w:val="104"/>
          <w:position w:val="1"/>
        </w:rPr>
        <w:t>201</w:t>
      </w:r>
      <w:r>
        <w:rPr>
          <w:rFonts w:ascii="Arial" w:hAnsi="Arial" w:cs="Arial" w:eastAsia="Arial"/>
          <w:sz w:val="21"/>
          <w:szCs w:val="21"/>
          <w:color w:val="6E6E6E"/>
          <w:spacing w:val="-15"/>
          <w:w w:val="104"/>
          <w:position w:val="1"/>
        </w:rPr>
        <w:t>0</w:t>
      </w:r>
      <w:r>
        <w:rPr>
          <w:rFonts w:ascii="Arial" w:hAnsi="Arial" w:cs="Arial" w:eastAsia="Arial"/>
          <w:sz w:val="21"/>
          <w:szCs w:val="21"/>
          <w:color w:val="878787"/>
          <w:spacing w:val="0"/>
          <w:w w:val="136"/>
          <w:position w:val="1"/>
        </w:rPr>
        <w:t>)</w:t>
      </w:r>
      <w:r>
        <w:rPr>
          <w:rFonts w:ascii="Arial" w:hAnsi="Arial" w:cs="Arial" w:eastAsia="Arial"/>
          <w:sz w:val="21"/>
          <w:szCs w:val="21"/>
          <w:color w:val="87878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1"/>
          <w:szCs w:val="21"/>
          <w:color w:val="878787"/>
          <w:spacing w:val="0"/>
          <w:w w:val="100"/>
          <w:position w:val="1"/>
        </w:rPr>
      </w:r>
      <w:r>
        <w:rPr>
          <w:rFonts w:ascii="Arial" w:hAnsi="Arial" w:cs="Arial" w:eastAsia="Arial"/>
          <w:sz w:val="21"/>
          <w:szCs w:val="21"/>
          <w:color w:val="6E6E6E"/>
          <w:spacing w:val="0"/>
          <w:w w:val="100"/>
          <w:position w:val="0"/>
        </w:rPr>
        <w:t>Pag</w:t>
      </w:r>
      <w:r>
        <w:rPr>
          <w:rFonts w:ascii="Arial" w:hAnsi="Arial" w:cs="Arial" w:eastAsia="Arial"/>
          <w:sz w:val="21"/>
          <w:szCs w:val="21"/>
          <w:color w:val="6E6E6E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1"/>
          <w:szCs w:val="21"/>
          <w:color w:val="6E6E6E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878787"/>
          <w:spacing w:val="-12"/>
          <w:w w:val="100"/>
          <w:position w:val="0"/>
        </w:rPr>
        <w:t>3</w:t>
      </w:r>
      <w:r>
        <w:rPr>
          <w:rFonts w:ascii="Arial" w:hAnsi="Arial" w:cs="Arial" w:eastAsia="Arial"/>
          <w:sz w:val="21"/>
          <w:szCs w:val="21"/>
          <w:color w:val="6E6E6E"/>
          <w:spacing w:val="0"/>
          <w:w w:val="100"/>
          <w:position w:val="0"/>
        </w:rPr>
        <w:t>8</w:t>
      </w:r>
      <w:r>
        <w:rPr>
          <w:rFonts w:ascii="Arial" w:hAnsi="Arial" w:cs="Arial" w:eastAsia="Arial"/>
          <w:sz w:val="21"/>
          <w:szCs w:val="21"/>
          <w:color w:val="6E6E6E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6E6E6E"/>
          <w:spacing w:val="-19"/>
          <w:w w:val="100"/>
          <w:position w:val="0"/>
        </w:rPr>
        <w:t>o</w:t>
      </w:r>
      <w:r>
        <w:rPr>
          <w:rFonts w:ascii="Arial" w:hAnsi="Arial" w:cs="Arial" w:eastAsia="Arial"/>
          <w:sz w:val="21"/>
          <w:szCs w:val="21"/>
          <w:color w:val="878787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1"/>
          <w:szCs w:val="21"/>
          <w:color w:val="878787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6E6E6E"/>
          <w:spacing w:val="0"/>
          <w:w w:val="102"/>
          <w:position w:val="0"/>
        </w:rPr>
        <w:t>39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sectPr>
      <w:type w:val="continuous"/>
      <w:pgSz w:w="15840" w:h="12240" w:orient="landscape"/>
      <w:pgMar w:top="1420" w:bottom="280" w:left="7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40.194019" w:lineRule="exact"/>
      <w:jc w:val="left"/>
      <w:rPr>
        <w:sz w:val="4.017578"/>
        <w:szCs w:val="4.01757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749603pt;margin-top:548.632996pt;width:85.750404pt;height:14pt;mso-position-horizontal-relative:page;mso-position-vertical-relative:page;z-index:-1988" type="#_x0000_t202" filled="f" stroked="f">
          <v:textbox inset="0,0,0,0">
            <w:txbxContent>
              <w:p>
                <w:pPr>
                  <w:spacing w:before="0" w:after="0" w:line="269" w:lineRule="exact"/>
                  <w:ind w:left="20" w:right="-56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Pr/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</w:rPr>
                  <w:t>27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549.66272pt;width:161.028836pt;height:12.98pt;mso-position-horizontal-relative:page;mso-position-vertical-relative:page;z-index:-198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TCEQ-205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(Rev.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10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01/2010)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4.017578"/>
        <w:szCs w:val="4.017578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mailto:mjurica@bryantx.gov" TargetMode="External"/><Relationship Id="rId8" Type="http://schemas.openxmlformats.org/officeDocument/2006/relationships/footer" Target="footer2.xml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mjurica</dc:creator>
  <dc:title>Microsoft Word - MS4 Annual Report Year 6.doc</dc:title>
  <dcterms:created xsi:type="dcterms:W3CDTF">2015-12-28T11:39:36Z</dcterms:created>
  <dcterms:modified xsi:type="dcterms:W3CDTF">2015-12-28T11:39:36Z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2015-12-28T00:00:00Z</vt:filetime>
  </property>
</Properties>
</file>